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F5" w:rsidRDefault="00BD0EDE">
      <w:pPr>
        <w:rPr>
          <w:rFonts w:cs="Arial"/>
        </w:rPr>
      </w:pPr>
      <w:bookmarkStart w:id="0" w:name="_GoBack"/>
      <w:bookmarkEnd w:id="0"/>
      <w:r>
        <w:rPr>
          <w:rFonts w:cs="Arial"/>
        </w:rPr>
        <w:t>CANADA</w:t>
      </w:r>
    </w:p>
    <w:p w:rsidR="006D5DF5" w:rsidRDefault="006D5DF5">
      <w:pPr>
        <w:rPr>
          <w:rFonts w:cs="Arial"/>
        </w:rPr>
      </w:pPr>
    </w:p>
    <w:p w:rsidR="006D5DF5" w:rsidRPr="005E3348" w:rsidRDefault="005E3348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>PROVINCE OF QUEBEC</w:t>
      </w:r>
    </w:p>
    <w:p w:rsidR="006D5DF5" w:rsidRPr="005E3348" w:rsidRDefault="005E3348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>DISTRICT OF</w:t>
      </w:r>
      <w:r w:rsidR="00BD0EDE" w:rsidRPr="005E3348">
        <w:rPr>
          <w:rFonts w:cs="Arial"/>
          <w:lang w:val="en-CA"/>
        </w:rPr>
        <w:t xml:space="preserve"> </w:t>
      </w:r>
      <w:r w:rsidR="00B947E6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EAL OR QUEBEC]"/>
              <w:format w:val="UPPERCASE"/>
            </w:textInput>
          </w:ffData>
        </w:fldChar>
      </w:r>
      <w:r w:rsidR="00B947E6" w:rsidRPr="00B947E6">
        <w:rPr>
          <w:rFonts w:cs="Arial"/>
          <w:lang w:val="en-CA"/>
        </w:rPr>
        <w:instrText xml:space="preserve"> FORMTEXT </w:instrText>
      </w:r>
      <w:r w:rsidR="00B947E6">
        <w:rPr>
          <w:rFonts w:cs="Arial"/>
        </w:rPr>
      </w:r>
      <w:r w:rsidR="00B947E6">
        <w:rPr>
          <w:rFonts w:cs="Arial"/>
        </w:rPr>
        <w:fldChar w:fldCharType="separate"/>
      </w:r>
      <w:r w:rsidR="00E87C24">
        <w:rPr>
          <w:rFonts w:cs="Arial"/>
          <w:noProof/>
        </w:rPr>
        <w:t>[MONTREAL OR QUEBEC]</w:t>
      </w:r>
      <w:r w:rsidR="00B947E6">
        <w:rPr>
          <w:rFonts w:cs="Arial"/>
        </w:rPr>
        <w:fldChar w:fldCharType="end"/>
      </w:r>
    </w:p>
    <w:p w:rsidR="006D5DF5" w:rsidRPr="005E3348" w:rsidRDefault="006D5DF5">
      <w:pPr>
        <w:rPr>
          <w:rFonts w:cs="Arial"/>
          <w:lang w:val="en-CA"/>
        </w:rPr>
      </w:pPr>
    </w:p>
    <w:p w:rsidR="006755C2" w:rsidRPr="005E3348" w:rsidRDefault="006755C2" w:rsidP="00EB7F9E">
      <w:pPr>
        <w:ind w:left="720" w:right="-180" w:hanging="720"/>
        <w:rPr>
          <w:rFonts w:cs="Arial"/>
          <w:vertAlign w:val="superscript"/>
          <w:lang w:val="en-CA"/>
        </w:rPr>
      </w:pPr>
      <w:r w:rsidRPr="005E3348">
        <w:rPr>
          <w:rFonts w:cs="Arial"/>
          <w:lang w:val="en-CA"/>
        </w:rPr>
        <w:t>N</w:t>
      </w:r>
      <w:r w:rsidRPr="005E3348">
        <w:rPr>
          <w:rFonts w:cs="Arial"/>
          <w:vertAlign w:val="superscript"/>
          <w:lang w:val="en-CA"/>
        </w:rPr>
        <w:t>o</w:t>
      </w:r>
      <w:r w:rsidRPr="005E3348">
        <w:rPr>
          <w:rFonts w:cs="Arial"/>
          <w:lang w:val="en-CA"/>
        </w:rPr>
        <w:t>:</w:t>
      </w:r>
      <w:r w:rsidRPr="005E3348">
        <w:rPr>
          <w:rFonts w:cs="Arial"/>
          <w:lang w:val="en-CA"/>
        </w:rPr>
        <w:tab/>
      </w:r>
      <w:r w:rsidR="005E3348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appeal]"/>
              <w:format w:val="LOWERCASE"/>
            </w:textInput>
          </w:ffData>
        </w:fldChar>
      </w:r>
      <w:r w:rsidR="005E3348" w:rsidRPr="005E3348">
        <w:rPr>
          <w:rFonts w:cs="Arial"/>
          <w:lang w:val="en-CA"/>
        </w:rPr>
        <w:instrText xml:space="preserve"> FORMTEXT </w:instrText>
      </w:r>
      <w:r w:rsidR="005E3348">
        <w:rPr>
          <w:rFonts w:cs="Arial"/>
        </w:rPr>
      </w:r>
      <w:r w:rsidR="005E3348">
        <w:rPr>
          <w:rFonts w:cs="Arial"/>
        </w:rPr>
        <w:fldChar w:fldCharType="separate"/>
      </w:r>
      <w:r w:rsidR="00E87C24">
        <w:rPr>
          <w:rFonts w:cs="Arial"/>
          <w:noProof/>
        </w:rPr>
        <w:t>[indicate the file number in appeal]</w:t>
      </w:r>
      <w:r w:rsidR="005E3348">
        <w:rPr>
          <w:rFonts w:cs="Arial"/>
        </w:rPr>
        <w:fldChar w:fldCharType="end"/>
      </w:r>
      <w:r w:rsidRPr="005E3348">
        <w:rPr>
          <w:rFonts w:cs="Arial"/>
          <w:i/>
          <w:iCs/>
          <w:lang w:val="en-CA"/>
        </w:rPr>
        <w:t xml:space="preserve"> </w:t>
      </w:r>
    </w:p>
    <w:p w:rsidR="006D5DF5" w:rsidRPr="005E3348" w:rsidRDefault="00BD0EDE">
      <w:pPr>
        <w:ind w:left="720" w:right="-180" w:hanging="720"/>
        <w:rPr>
          <w:rFonts w:cs="Arial"/>
          <w:vertAlign w:val="superscript"/>
          <w:lang w:val="en-CA"/>
        </w:rPr>
      </w:pPr>
      <w:r w:rsidRPr="005E3348">
        <w:rPr>
          <w:rFonts w:cs="Arial"/>
          <w:lang w:val="en-CA"/>
        </w:rPr>
        <w:t>N</w:t>
      </w:r>
      <w:r w:rsidRPr="005E3348">
        <w:rPr>
          <w:rFonts w:cs="Arial"/>
          <w:vertAlign w:val="superscript"/>
          <w:lang w:val="en-CA"/>
        </w:rPr>
        <w:t>o</w:t>
      </w:r>
      <w:r w:rsidRPr="005E3348">
        <w:rPr>
          <w:rFonts w:cs="Arial"/>
          <w:lang w:val="en-CA"/>
        </w:rPr>
        <w:t>:</w:t>
      </w:r>
      <w:r w:rsidRPr="005E3348">
        <w:rPr>
          <w:rFonts w:cs="Arial"/>
          <w:lang w:val="en-CA"/>
        </w:rPr>
        <w:tab/>
      </w:r>
      <w:r w:rsidR="005E3348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first instance]"/>
              <w:format w:val="LOWERCASE"/>
            </w:textInput>
          </w:ffData>
        </w:fldChar>
      </w:r>
      <w:r w:rsidR="005E3348" w:rsidRPr="005E3348">
        <w:rPr>
          <w:rFonts w:cs="Arial"/>
          <w:lang w:val="en-CA"/>
        </w:rPr>
        <w:instrText xml:space="preserve"> FORMTEXT </w:instrText>
      </w:r>
      <w:r w:rsidR="005E3348">
        <w:rPr>
          <w:rFonts w:cs="Arial"/>
        </w:rPr>
      </w:r>
      <w:r w:rsidR="005E3348">
        <w:rPr>
          <w:rFonts w:cs="Arial"/>
        </w:rPr>
        <w:fldChar w:fldCharType="separate"/>
      </w:r>
      <w:r w:rsidR="00E87C24">
        <w:rPr>
          <w:rFonts w:cs="Arial"/>
          <w:noProof/>
        </w:rPr>
        <w:t>[indicate the file number in first instance]</w:t>
      </w:r>
      <w:r w:rsidR="005E3348">
        <w:rPr>
          <w:rFonts w:cs="Arial"/>
        </w:rPr>
        <w:fldChar w:fldCharType="end"/>
      </w:r>
      <w:r w:rsidR="00014953" w:rsidRPr="005E3348">
        <w:rPr>
          <w:rFonts w:cs="Arial"/>
          <w:i/>
          <w:iCs/>
          <w:lang w:val="en-CA"/>
        </w:rPr>
        <w:t xml:space="preserve"> </w:t>
      </w:r>
    </w:p>
    <w:p w:rsidR="006D5DF5" w:rsidRPr="005E3348" w:rsidRDefault="006D5DF5">
      <w:pPr>
        <w:rPr>
          <w:rFonts w:cs="Arial"/>
          <w:lang w:val="en-CA"/>
        </w:rPr>
      </w:pPr>
    </w:p>
    <w:p w:rsidR="006D5DF5" w:rsidRPr="005E3348" w:rsidRDefault="006D5DF5">
      <w:pPr>
        <w:rPr>
          <w:rFonts w:cs="Arial"/>
          <w:lang w:val="en-CA"/>
        </w:rPr>
      </w:pPr>
    </w:p>
    <w:p w:rsidR="006D5DF5" w:rsidRPr="005E3348" w:rsidRDefault="006D5DF5">
      <w:pPr>
        <w:rPr>
          <w:rFonts w:cs="Arial"/>
          <w:lang w:val="en-CA"/>
        </w:rPr>
      </w:pPr>
    </w:p>
    <w:p w:rsidR="006D5DF5" w:rsidRPr="005E3348" w:rsidRDefault="006D5DF5">
      <w:pPr>
        <w:rPr>
          <w:rFonts w:cs="Arial"/>
          <w:lang w:val="en-CA"/>
        </w:rPr>
      </w:pPr>
    </w:p>
    <w:p w:rsidR="006D5DF5" w:rsidRPr="005E3348" w:rsidRDefault="006D5DF5">
      <w:pPr>
        <w:rPr>
          <w:rFonts w:cs="Arial"/>
          <w:lang w:val="en-CA"/>
        </w:rPr>
      </w:pPr>
    </w:p>
    <w:p w:rsidR="006D5DF5" w:rsidRDefault="00BD0EDE">
      <w:pPr>
        <w:rPr>
          <w:rFonts w:cs="Arial"/>
          <w:i/>
          <w:iCs/>
        </w:rPr>
      </w:pPr>
      <w:r w:rsidRPr="005E3348">
        <w:rPr>
          <w:rFonts w:cs="Arial"/>
          <w:lang w:val="en-CA"/>
        </w:rPr>
        <w:br w:type="column"/>
      </w:r>
      <w:r w:rsidR="005E3348">
        <w:rPr>
          <w:rFonts w:cs="Arial"/>
        </w:rPr>
        <w:t>COURT OF APPEAL OF QUEBEC</w:t>
      </w:r>
    </w:p>
    <w:p w:rsidR="006D5DF5" w:rsidRDefault="00BD0EDE">
      <w:pPr>
        <w:rPr>
          <w:rFonts w:cs="Arial"/>
        </w:rPr>
      </w:pPr>
      <w:r>
        <w:rPr>
          <w:rFonts w:cs="Arial"/>
        </w:rPr>
        <w:t>________________________________</w:t>
      </w:r>
    </w:p>
    <w:p w:rsidR="006D5DF5" w:rsidRDefault="006D5DF5">
      <w:pPr>
        <w:rPr>
          <w:rFonts w:cs="Arial"/>
        </w:rPr>
      </w:pPr>
    </w:p>
    <w:p w:rsidR="006D5DF5" w:rsidRPr="005E3348" w:rsidRDefault="005E3348">
      <w:pPr>
        <w:rPr>
          <w:rFonts w:cs="Arial"/>
          <w:lang w:val="en-CA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CATE YOUR NAME]"/>
              <w:format w:val="UPPERCASE"/>
            </w:textInput>
          </w:ffData>
        </w:fldChar>
      </w:r>
      <w:r w:rsidRPr="005E3348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E87C24">
        <w:rPr>
          <w:rFonts w:cs="Arial"/>
          <w:iCs/>
          <w:noProof/>
        </w:rPr>
        <w:t>[INDICATE YOUR NAME]</w:t>
      </w:r>
      <w:r>
        <w:rPr>
          <w:rFonts w:cs="Arial"/>
          <w:iCs/>
        </w:rPr>
        <w:fldChar w:fldCharType="end"/>
      </w:r>
    </w:p>
    <w:p w:rsidR="00915631" w:rsidRPr="005E3348" w:rsidRDefault="00915631">
      <w:pPr>
        <w:jc w:val="both"/>
        <w:rPr>
          <w:rFonts w:cs="Arial"/>
          <w:lang w:val="en-CA"/>
        </w:rPr>
      </w:pPr>
    </w:p>
    <w:p w:rsidR="006D5DF5" w:rsidRPr="005E3348" w:rsidRDefault="005E3348" w:rsidP="004133C9">
      <w:pPr>
        <w:jc w:val="both"/>
        <w:rPr>
          <w:rFonts w:cs="Arial"/>
          <w:lang w:val="en-CA"/>
        </w:rPr>
      </w:pPr>
      <w:r>
        <w:rPr>
          <w:rFonts w:cs="Arial"/>
          <w:lang w:val="en-CA"/>
        </w:rPr>
        <w:t>APPELLANT</w:t>
      </w:r>
      <w:r w:rsidR="00915631" w:rsidRPr="005E3348">
        <w:rPr>
          <w:rFonts w:cs="Arial"/>
          <w:i/>
          <w:iCs/>
          <w:lang w:val="en-CA"/>
        </w:rPr>
        <w:t xml:space="preserve"> </w:t>
      </w:r>
      <w:r w:rsidR="00BD0EDE" w:rsidRPr="005E3348">
        <w:rPr>
          <w:rFonts w:cs="Arial"/>
          <w:i/>
          <w:iCs/>
          <w:lang w:val="en-CA"/>
        </w:rPr>
        <w:t xml:space="preserve">- </w:t>
      </w:r>
      <w:r w:rsidRPr="002D2E74">
        <w:rPr>
          <w:rFonts w:cs="Arial"/>
          <w:lang w:val="en-CA"/>
        </w:rPr>
        <w:t>Accused</w:t>
      </w:r>
    </w:p>
    <w:p w:rsidR="006D5DF5" w:rsidRPr="005E3348" w:rsidRDefault="006D5DF5">
      <w:pPr>
        <w:jc w:val="both"/>
        <w:rPr>
          <w:rFonts w:cs="Arial"/>
          <w:lang w:val="en-CA"/>
        </w:rPr>
      </w:pPr>
    </w:p>
    <w:p w:rsidR="006D5DF5" w:rsidRPr="005E3348" w:rsidRDefault="005E3348">
      <w:pPr>
        <w:jc w:val="both"/>
        <w:rPr>
          <w:rFonts w:cs="Arial"/>
          <w:lang w:val="en-CA"/>
        </w:rPr>
      </w:pPr>
      <w:r w:rsidRPr="005E3348">
        <w:rPr>
          <w:rFonts w:cs="Arial"/>
          <w:lang w:val="en-CA"/>
        </w:rPr>
        <w:t>v</w:t>
      </w:r>
      <w:r w:rsidR="00BD0EDE" w:rsidRPr="005E3348">
        <w:rPr>
          <w:rFonts w:cs="Arial"/>
          <w:lang w:val="en-CA"/>
        </w:rPr>
        <w:t>.</w:t>
      </w:r>
    </w:p>
    <w:p w:rsidR="006D5DF5" w:rsidRPr="005E3348" w:rsidRDefault="006D5DF5">
      <w:pPr>
        <w:jc w:val="both"/>
        <w:rPr>
          <w:rFonts w:cs="Arial"/>
          <w:lang w:val="en-CA"/>
        </w:rPr>
      </w:pPr>
    </w:p>
    <w:p w:rsidR="000A39C0" w:rsidRPr="005E3348" w:rsidRDefault="005E3348" w:rsidP="000A39C0">
      <w:pPr>
        <w:jc w:val="both"/>
        <w:rPr>
          <w:rFonts w:cs="Arial"/>
          <w:lang w:val="en-CA"/>
        </w:rPr>
      </w:pPr>
      <w:r w:rsidRPr="005E3348">
        <w:rPr>
          <w:rFonts w:cs="Arial"/>
          <w:iCs/>
          <w:lang w:val="en-CA"/>
        </w:rPr>
        <w:t>HER MAJESTY THE QUEEN</w:t>
      </w:r>
    </w:p>
    <w:p w:rsidR="00475262" w:rsidRPr="005E3348" w:rsidRDefault="00475262">
      <w:pPr>
        <w:jc w:val="both"/>
        <w:rPr>
          <w:rFonts w:cs="Arial"/>
          <w:lang w:val="en-CA"/>
        </w:rPr>
      </w:pPr>
    </w:p>
    <w:p w:rsidR="000A39C0" w:rsidRDefault="005E3348" w:rsidP="000A39C0">
      <w:pPr>
        <w:jc w:val="both"/>
        <w:rPr>
          <w:rFonts w:cs="Arial"/>
        </w:rPr>
      </w:pPr>
      <w:r>
        <w:rPr>
          <w:rFonts w:cs="Arial"/>
        </w:rPr>
        <w:t>RESPONDENT</w:t>
      </w:r>
      <w:r w:rsidR="00BD0EDE">
        <w:rPr>
          <w:rFonts w:cs="Arial"/>
        </w:rPr>
        <w:t xml:space="preserve"> - </w:t>
      </w:r>
      <w:r w:rsidRPr="002D2E74">
        <w:rPr>
          <w:rFonts w:cs="Arial"/>
          <w:lang w:val="en-CA"/>
        </w:rPr>
        <w:t>Prosecutrix</w:t>
      </w:r>
    </w:p>
    <w:p w:rsidR="006D5DF5" w:rsidRDefault="00BD0EDE" w:rsidP="00914889">
      <w:pPr>
        <w:jc w:val="both"/>
        <w:rPr>
          <w:rFonts w:cs="Arial"/>
        </w:rPr>
        <w:sectPr w:rsidR="006D5DF5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>
        <w:rPr>
          <w:rFonts w:cs="Arial"/>
        </w:rPr>
        <w:t>________________________________</w:t>
      </w:r>
    </w:p>
    <w:p w:rsidR="00304EAF" w:rsidRDefault="00304EAF" w:rsidP="004034D5">
      <w:pPr>
        <w:ind w:right="58"/>
        <w:jc w:val="center"/>
        <w:rPr>
          <w:rFonts w:cs="Arial"/>
          <w:b/>
          <w:bCs/>
          <w:iCs/>
          <w:u w:val="single"/>
        </w:rPr>
      </w:pPr>
    </w:p>
    <w:p w:rsidR="005E3348" w:rsidRPr="00FD7B5D" w:rsidRDefault="005E3348" w:rsidP="005E3348">
      <w:pPr>
        <w:ind w:right="58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NOTICE OF DISCONTINUANCE</w:t>
      </w:r>
    </w:p>
    <w:p w:rsidR="004034D5" w:rsidRPr="005E3348" w:rsidRDefault="00FD7B5D" w:rsidP="004034D5">
      <w:pPr>
        <w:ind w:right="58"/>
        <w:jc w:val="center"/>
        <w:rPr>
          <w:rFonts w:cs="Arial"/>
          <w:b/>
          <w:bCs/>
          <w:iCs/>
          <w:lang w:val="en-CA"/>
        </w:rPr>
      </w:pPr>
      <w:r w:rsidRPr="005E3348">
        <w:rPr>
          <w:rFonts w:cs="Arial"/>
          <w:b/>
          <w:bCs/>
          <w:iCs/>
          <w:lang w:val="en-CA"/>
        </w:rPr>
        <w:t xml:space="preserve"> </w:t>
      </w:r>
      <w:r w:rsidR="00701ACF" w:rsidRPr="005E3348">
        <w:rPr>
          <w:rFonts w:cs="Arial"/>
          <w:b/>
          <w:bCs/>
          <w:iCs/>
          <w:lang w:val="en-CA"/>
        </w:rPr>
        <w:t>(</w:t>
      </w:r>
      <w:r w:rsidR="005E3348" w:rsidRPr="005E3348">
        <w:rPr>
          <w:rFonts w:cs="Arial"/>
          <w:b/>
          <w:bCs/>
          <w:iCs/>
          <w:lang w:val="en-CA"/>
        </w:rPr>
        <w:t xml:space="preserve">Section </w:t>
      </w:r>
      <w:r w:rsidR="00BD7595" w:rsidRPr="005E3348">
        <w:rPr>
          <w:rFonts w:cs="Arial"/>
          <w:b/>
          <w:bCs/>
          <w:iCs/>
          <w:lang w:val="en-CA"/>
        </w:rPr>
        <w:t xml:space="preserve">74 </w:t>
      </w:r>
      <w:r w:rsidR="005E3348" w:rsidRPr="005E3348">
        <w:rPr>
          <w:rFonts w:cs="Arial"/>
          <w:b/>
          <w:bCs/>
          <w:iCs/>
          <w:lang w:val="en-CA"/>
        </w:rPr>
        <w:t>of the</w:t>
      </w:r>
      <w:r w:rsidR="00BD7595" w:rsidRPr="005E3348">
        <w:rPr>
          <w:rFonts w:cs="Arial"/>
          <w:b/>
          <w:bCs/>
          <w:iCs/>
          <w:lang w:val="en-CA"/>
        </w:rPr>
        <w:t xml:space="preserve"> </w:t>
      </w:r>
      <w:r w:rsidR="005E3348" w:rsidRPr="005E3348">
        <w:rPr>
          <w:rFonts w:cs="Arial"/>
          <w:b/>
          <w:bCs/>
          <w:i/>
          <w:iCs/>
          <w:lang w:val="en-CA"/>
        </w:rPr>
        <w:t>Rules of the Court of Appeal of Quebec in Criminal Matters</w:t>
      </w:r>
      <w:r w:rsidR="00BD7595" w:rsidRPr="005E3348">
        <w:rPr>
          <w:rFonts w:cs="Arial"/>
          <w:b/>
          <w:bCs/>
          <w:iCs/>
          <w:lang w:val="en-CA"/>
        </w:rPr>
        <w:t>)</w:t>
      </w:r>
    </w:p>
    <w:p w:rsidR="008873F1" w:rsidRDefault="005E3348" w:rsidP="004034D5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Appellant</w:t>
      </w:r>
    </w:p>
    <w:p w:rsidR="006D5DF5" w:rsidRPr="001F244B" w:rsidRDefault="005E3348" w:rsidP="001F244B">
      <w:pPr>
        <w:ind w:right="58"/>
        <w:jc w:val="center"/>
        <w:rPr>
          <w:rFonts w:cs="Arial"/>
          <w:bCs/>
        </w:rPr>
      </w:pPr>
      <w:r>
        <w:rPr>
          <w:rFonts w:cs="Arial"/>
          <w:bCs/>
          <w:iCs/>
        </w:rPr>
        <w:t xml:space="preserve">Dated </w:t>
      </w:r>
      <w:r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 w:rsidR="00E87C24">
        <w:rPr>
          <w:rFonts w:cs="Arial"/>
          <w:bCs/>
          <w:iCs/>
          <w:noProof/>
        </w:rPr>
        <w:t>[date]</w:t>
      </w:r>
      <w:r>
        <w:rPr>
          <w:rFonts w:cs="Arial"/>
          <w:bCs/>
          <w:iCs/>
        </w:rPr>
        <w:fldChar w:fldCharType="end"/>
      </w:r>
    </w:p>
    <w:p w:rsidR="006D5DF5" w:rsidRDefault="00BD0EDE">
      <w:pPr>
        <w:ind w:right="-72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6D5DF5" w:rsidRDefault="006D5DF5">
      <w:pPr>
        <w:ind w:right="58"/>
        <w:rPr>
          <w:rFonts w:cs="Arial"/>
        </w:rPr>
      </w:pPr>
    </w:p>
    <w:p w:rsidR="002A72A1" w:rsidRPr="00553051" w:rsidRDefault="00553051" w:rsidP="007401C9">
      <w:pPr>
        <w:jc w:val="both"/>
        <w:rPr>
          <w:rFonts w:cs="Arial"/>
          <w:iCs/>
          <w:lang w:val="en-CA"/>
        </w:rPr>
      </w:pPr>
      <w:r w:rsidRPr="00553051">
        <w:rPr>
          <w:rFonts w:cs="Arial"/>
          <w:lang w:val="en-CA"/>
        </w:rPr>
        <w:t>The appellant, appearing personally in this case, discontinues its</w:t>
      </w:r>
      <w:r w:rsidR="002A72A1" w:rsidRPr="00553051">
        <w:rPr>
          <w:rFonts w:cs="Arial"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tice of appeal and/or Motion for leave to appeal]"/>
            </w:textInput>
          </w:ffData>
        </w:fldChar>
      </w:r>
      <w:r w:rsidRPr="00553051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E87C24">
        <w:rPr>
          <w:rFonts w:cs="Arial"/>
          <w:iCs/>
          <w:noProof/>
        </w:rPr>
        <w:t>[Notice of appeal and/or Motion for leave to appeal]</w:t>
      </w:r>
      <w:r>
        <w:rPr>
          <w:rFonts w:cs="Arial"/>
          <w:iCs/>
        </w:rPr>
        <w:fldChar w:fldCharType="end"/>
      </w:r>
      <w:r w:rsidR="002A72A1" w:rsidRPr="00553051">
        <w:rPr>
          <w:rFonts w:cs="Arial"/>
          <w:iCs/>
          <w:lang w:val="en-CA"/>
        </w:rPr>
        <w:t xml:space="preserve"> </w:t>
      </w:r>
      <w:r w:rsidRPr="00553051">
        <w:rPr>
          <w:rFonts w:cs="Arial"/>
          <w:iCs/>
          <w:lang w:val="en-CA"/>
        </w:rPr>
        <w:t>filed on</w:t>
      </w:r>
      <w:r w:rsidR="00B46A55" w:rsidRPr="00553051">
        <w:rPr>
          <w:rFonts w:cs="Arial"/>
          <w:iCs/>
          <w:lang w:val="en-CA"/>
        </w:rPr>
        <w:t xml:space="preserve"> </w:t>
      </w:r>
      <w:r w:rsidR="00372E6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 of filing with the Office of the Court]"/>
            </w:textInput>
          </w:ffData>
        </w:fldChar>
      </w:r>
      <w:r w:rsidR="00372E6A" w:rsidRPr="00372E6A">
        <w:rPr>
          <w:rFonts w:cs="Arial"/>
          <w:iCs/>
          <w:lang w:val="en-CA"/>
        </w:rPr>
        <w:instrText xml:space="preserve"> FORMTEXT </w:instrText>
      </w:r>
      <w:r w:rsidR="00372E6A">
        <w:rPr>
          <w:rFonts w:cs="Arial"/>
          <w:iCs/>
        </w:rPr>
      </w:r>
      <w:r w:rsidR="00372E6A">
        <w:rPr>
          <w:rFonts w:cs="Arial"/>
          <w:iCs/>
        </w:rPr>
        <w:fldChar w:fldCharType="separate"/>
      </w:r>
      <w:r w:rsidR="00E87C24">
        <w:rPr>
          <w:rFonts w:cs="Arial"/>
          <w:iCs/>
          <w:noProof/>
        </w:rPr>
        <w:t>[date of filing with the Office of the Court]</w:t>
      </w:r>
      <w:r w:rsidR="00372E6A">
        <w:rPr>
          <w:rFonts w:cs="Arial"/>
          <w:iCs/>
        </w:rPr>
        <w:fldChar w:fldCharType="end"/>
      </w:r>
      <w:r w:rsidR="00B46A55" w:rsidRPr="00553051">
        <w:rPr>
          <w:rFonts w:cs="Arial"/>
          <w:iCs/>
          <w:lang w:val="en-CA"/>
        </w:rPr>
        <w:t>.</w:t>
      </w:r>
    </w:p>
    <w:p w:rsidR="00B46A55" w:rsidRPr="00553051" w:rsidRDefault="00B46A55" w:rsidP="00B46A55">
      <w:pPr>
        <w:jc w:val="both"/>
        <w:rPr>
          <w:rFonts w:cs="Arial"/>
          <w:lang w:val="en-CA"/>
        </w:rPr>
      </w:pPr>
    </w:p>
    <w:p w:rsidR="00B46A55" w:rsidRPr="00553051" w:rsidRDefault="00D010B3" w:rsidP="00D010B3">
      <w:pPr>
        <w:tabs>
          <w:tab w:val="left" w:pos="3060"/>
          <w:tab w:val="left" w:pos="3960"/>
        </w:tabs>
        <w:ind w:left="4820" w:right="-72" w:hanging="1988"/>
        <w:jc w:val="both"/>
        <w:rPr>
          <w:rFonts w:cs="Arial"/>
          <w:iCs/>
          <w:lang w:val="en-CA"/>
        </w:rPr>
      </w:pPr>
      <w:r w:rsidRPr="00553051">
        <w:rPr>
          <w:rFonts w:cs="Arial"/>
          <w:lang w:val="en-CA"/>
        </w:rPr>
        <w:tab/>
      </w:r>
      <w:r w:rsidRPr="00553051">
        <w:rPr>
          <w:rFonts w:cs="Arial"/>
          <w:lang w:val="en-CA"/>
        </w:rPr>
        <w:tab/>
      </w:r>
      <w:r w:rsidRPr="00553051">
        <w:rPr>
          <w:rFonts w:cs="Arial"/>
          <w:lang w:val="en-CA"/>
        </w:rPr>
        <w:tab/>
      </w:r>
      <w:r w:rsidR="00553051" w:rsidRPr="00553051">
        <w:rPr>
          <w:rFonts w:cs="Arial"/>
          <w:lang w:val="en-CA"/>
        </w:rPr>
        <w:t>on</w:t>
      </w:r>
      <w:r w:rsidR="00B46A55" w:rsidRPr="00553051">
        <w:rPr>
          <w:rFonts w:cs="Arial"/>
          <w:lang w:val="en-CA"/>
        </w:rPr>
        <w:t xml:space="preserve"> </w:t>
      </w:r>
      <w:r w:rsidR="00553051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 on which the notice was signed]"/>
            </w:textInput>
          </w:ffData>
        </w:fldChar>
      </w:r>
      <w:r w:rsidR="00553051" w:rsidRPr="00553051">
        <w:rPr>
          <w:rFonts w:cs="Arial"/>
          <w:iCs/>
          <w:lang w:val="en-CA"/>
        </w:rPr>
        <w:instrText xml:space="preserve"> FORMTEXT </w:instrText>
      </w:r>
      <w:r w:rsidR="00553051">
        <w:rPr>
          <w:rFonts w:cs="Arial"/>
          <w:iCs/>
        </w:rPr>
      </w:r>
      <w:r w:rsidR="00553051">
        <w:rPr>
          <w:rFonts w:cs="Arial"/>
          <w:iCs/>
        </w:rPr>
        <w:fldChar w:fldCharType="separate"/>
      </w:r>
      <w:r w:rsidR="00E87C24">
        <w:rPr>
          <w:rFonts w:cs="Arial"/>
          <w:iCs/>
          <w:noProof/>
        </w:rPr>
        <w:t>[date on which the notice was signed]</w:t>
      </w:r>
      <w:r w:rsidR="00553051">
        <w:rPr>
          <w:rFonts w:cs="Arial"/>
          <w:iCs/>
        </w:rPr>
        <w:fldChar w:fldCharType="end"/>
      </w:r>
      <w:r w:rsidR="00B46A55" w:rsidRPr="00553051">
        <w:rPr>
          <w:rFonts w:cs="Arial"/>
          <w:iCs/>
          <w:lang w:val="en-CA"/>
        </w:rPr>
        <w:t xml:space="preserve">, </w:t>
      </w:r>
      <w:r w:rsidR="00553051" w:rsidRPr="00553051">
        <w:rPr>
          <w:rFonts w:cs="Arial"/>
          <w:iCs/>
          <w:lang w:val="en-CA"/>
        </w:rPr>
        <w:t>in</w:t>
      </w:r>
      <w:r w:rsidR="00B46A55" w:rsidRPr="00553051">
        <w:rPr>
          <w:rFonts w:cs="Arial"/>
          <w:iCs/>
          <w:lang w:val="en-CA"/>
        </w:rPr>
        <w:t xml:space="preserve"> </w:t>
      </w:r>
      <w:r w:rsidR="00553051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ame of the city]"/>
            </w:textInput>
          </w:ffData>
        </w:fldChar>
      </w:r>
      <w:r w:rsidR="00553051" w:rsidRPr="00553051">
        <w:rPr>
          <w:rFonts w:cs="Arial"/>
          <w:iCs/>
          <w:lang w:val="en-CA"/>
        </w:rPr>
        <w:instrText xml:space="preserve"> FORMTEXT </w:instrText>
      </w:r>
      <w:r w:rsidR="00553051">
        <w:rPr>
          <w:rFonts w:cs="Arial"/>
          <w:iCs/>
        </w:rPr>
      </w:r>
      <w:r w:rsidR="00553051">
        <w:rPr>
          <w:rFonts w:cs="Arial"/>
          <w:iCs/>
        </w:rPr>
        <w:fldChar w:fldCharType="separate"/>
      </w:r>
      <w:r w:rsidR="00E87C24">
        <w:rPr>
          <w:rFonts w:cs="Arial"/>
          <w:iCs/>
          <w:noProof/>
        </w:rPr>
        <w:t>[name of the city]</w:t>
      </w:r>
      <w:r w:rsidR="00553051">
        <w:rPr>
          <w:rFonts w:cs="Arial"/>
          <w:iCs/>
        </w:rPr>
        <w:fldChar w:fldCharType="end"/>
      </w:r>
      <w:r w:rsidRPr="00553051">
        <w:rPr>
          <w:rFonts w:cs="Arial"/>
          <w:iCs/>
          <w:lang w:val="en-CA"/>
        </w:rPr>
        <w:t>.</w:t>
      </w:r>
    </w:p>
    <w:p w:rsidR="00B46A55" w:rsidRPr="00553051" w:rsidRDefault="00B46A55" w:rsidP="00B46A55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lang w:val="en-CA"/>
        </w:rPr>
      </w:pPr>
    </w:p>
    <w:p w:rsidR="00831A80" w:rsidRPr="00553051" w:rsidRDefault="00831A80" w:rsidP="00831A80">
      <w:pPr>
        <w:tabs>
          <w:tab w:val="left" w:pos="3060"/>
          <w:tab w:val="left" w:pos="3960"/>
        </w:tabs>
        <w:ind w:right="-72"/>
        <w:jc w:val="both"/>
        <w:rPr>
          <w:rFonts w:cs="Arial"/>
          <w:lang w:val="en-CA"/>
        </w:rPr>
      </w:pPr>
      <w:r w:rsidRPr="00553051">
        <w:rPr>
          <w:rFonts w:cs="Arial"/>
          <w:lang w:val="en-CA"/>
        </w:rPr>
        <w:tab/>
      </w:r>
      <w:r w:rsidRPr="00553051">
        <w:rPr>
          <w:rFonts w:cs="Arial"/>
          <w:lang w:val="en-CA"/>
        </w:rPr>
        <w:tab/>
      </w:r>
      <w:r w:rsidR="00B46A55" w:rsidRPr="00553051">
        <w:rPr>
          <w:rFonts w:cs="Arial"/>
          <w:lang w:val="en-CA"/>
        </w:rPr>
        <w:tab/>
      </w:r>
      <w:r w:rsidR="00B46A55" w:rsidRPr="00553051">
        <w:rPr>
          <w:rFonts w:cs="Arial"/>
          <w:lang w:val="en-CA"/>
        </w:rPr>
        <w:tab/>
      </w:r>
    </w:p>
    <w:tbl>
      <w:tblPr>
        <w:tblStyle w:val="Grilledutableau"/>
        <w:tblpPr w:leftFromText="141" w:rightFromText="141" w:vertAnchor="text" w:horzAnchor="margin" w:tblpXSpec="right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6"/>
      </w:tblGrid>
      <w:tr w:rsidR="00D010B3" w:rsidTr="00D010B3">
        <w:tc>
          <w:tcPr>
            <w:tcW w:w="4936" w:type="dxa"/>
          </w:tcPr>
          <w:p w:rsidR="00D010B3" w:rsidRPr="00831A80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[your signature]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D010B3" w:rsidRPr="00553051" w:rsidTr="00D010B3">
        <w:tc>
          <w:tcPr>
            <w:tcW w:w="4936" w:type="dxa"/>
          </w:tcPr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[your name]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lang w:val="en-CA"/>
              </w:rPr>
            </w:pPr>
            <w:r w:rsidRPr="00553051">
              <w:rPr>
                <w:rFonts w:cs="Arial"/>
                <w:iCs/>
                <w:lang w:val="en-CA"/>
              </w:rPr>
              <w:t>Appellant</w:t>
            </w:r>
          </w:p>
          <w:p w:rsidR="00D010B3" w:rsidRPr="00553051" w:rsidRDefault="00D010B3" w:rsidP="00D010B3">
            <w:pPr>
              <w:tabs>
                <w:tab w:val="left" w:pos="3060"/>
                <w:tab w:val="left" w:pos="3960"/>
              </w:tabs>
              <w:ind w:left="4248" w:right="-72" w:hanging="1080"/>
              <w:jc w:val="both"/>
              <w:rPr>
                <w:rFonts w:cs="Arial"/>
                <w:lang w:val="en-CA"/>
              </w:rPr>
            </w:pPr>
            <w:r w:rsidRPr="00553051">
              <w:rPr>
                <w:rFonts w:cs="Arial"/>
                <w:lang w:val="en-CA"/>
              </w:rPr>
              <w:tab/>
            </w:r>
            <w:r w:rsidRPr="00553051">
              <w:rPr>
                <w:rFonts w:cs="Arial"/>
                <w:lang w:val="en-CA"/>
              </w:rPr>
              <w:tab/>
            </w: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left="1080" w:right="-72" w:hanging="1080"/>
              <w:jc w:val="both"/>
              <w:rPr>
                <w:rFonts w:cs="Arial"/>
                <w:iCs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address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[your address]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left="1080" w:right="-72" w:hanging="1080"/>
              <w:jc w:val="both"/>
              <w:rPr>
                <w:rFonts w:cs="Arial"/>
                <w:iCs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phone number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[your phone number]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fax number, if applicable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[your fax number, if applicable]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left="1080" w:right="-72" w:hanging="108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email address]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[your email address]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Pr="00553051" w:rsidRDefault="00D010B3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  <w:lang w:val="en-C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</w:tblGrid>
      <w:tr w:rsidR="00D010B3" w:rsidRPr="00553051" w:rsidTr="00D010B3">
        <w:trPr>
          <w:trHeight w:val="157"/>
        </w:trPr>
        <w:tc>
          <w:tcPr>
            <w:tcW w:w="4350" w:type="dxa"/>
          </w:tcPr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  <w:lang w:val="en-CA"/>
              </w:rPr>
            </w:pPr>
            <w:r w:rsidRPr="00553051">
              <w:rPr>
                <w:rFonts w:cs="Arial"/>
                <w:lang w:val="en-CA"/>
              </w:rPr>
              <w:t>Solemnly sworn before me in</w:t>
            </w:r>
            <w:r w:rsidR="00D010B3" w:rsidRPr="00553051"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the city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[name of the city]</w:t>
            </w:r>
            <w:r>
              <w:rPr>
                <w:rFonts w:cs="Arial"/>
                <w:iCs/>
              </w:rPr>
              <w:fldChar w:fldCharType="end"/>
            </w:r>
            <w:r>
              <w:rPr>
                <w:rFonts w:cs="Arial"/>
                <w:iCs/>
                <w:lang w:val="en-CA"/>
              </w:rPr>
              <w:t>, on</w:t>
            </w:r>
            <w:r w:rsidR="00D010B3" w:rsidRPr="00553051">
              <w:rPr>
                <w:rFonts w:cs="Arial"/>
                <w:iCs/>
                <w:lang w:val="en-CA"/>
              </w:rPr>
              <w:t xml:space="preserve"> </w:t>
            </w:r>
            <w:r w:rsidR="00D010B3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D010B3"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 w:rsidR="00D010B3">
              <w:rPr>
                <w:rFonts w:cs="Arial"/>
                <w:iCs/>
              </w:rPr>
            </w:r>
            <w:r w:rsidR="00D010B3"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[date]</w:t>
            </w:r>
            <w:r w:rsidR="00D010B3">
              <w:rPr>
                <w:rFonts w:cs="Arial"/>
                <w:iCs/>
              </w:rPr>
              <w:fldChar w:fldCharType="end"/>
            </w:r>
            <w:r w:rsidR="00D010B3" w:rsidRPr="00553051">
              <w:rPr>
                <w:rFonts w:cs="Arial"/>
                <w:iCs/>
                <w:lang w:val="en-CA"/>
              </w:rPr>
              <w:t>.</w:t>
            </w:r>
          </w:p>
          <w:p w:rsidR="00D010B3" w:rsidRPr="00553051" w:rsidRDefault="00D010B3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  <w:lang w:val="en-CA"/>
              </w:rPr>
            </w:pP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/>
                <w:iCs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of a lawyer or of an officer of the detention facility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[signature of a lawyer or of an officer of the detention facility]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D010B3" w:rsidTr="00D010B3">
        <w:trPr>
          <w:trHeight w:val="1395"/>
        </w:trPr>
        <w:tc>
          <w:tcPr>
            <w:tcW w:w="4350" w:type="dxa"/>
          </w:tcPr>
          <w:p w:rsidR="00D010B3" w:rsidRDefault="00372E6A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[name]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Default="00D010B3" w:rsidP="00D010B3">
            <w:pPr>
              <w:tabs>
                <w:tab w:val="left" w:pos="3060"/>
                <w:tab w:val="left" w:pos="3960"/>
              </w:tabs>
              <w:ind w:left="4248" w:right="-72" w:hanging="108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D010B3" w:rsidRDefault="00D010B3" w:rsidP="00D010B3">
            <w:pPr>
              <w:tabs>
                <w:tab w:val="left" w:pos="3060"/>
                <w:tab w:val="left" w:pos="3960"/>
              </w:tabs>
              <w:ind w:left="1080" w:right="-72" w:hanging="1080"/>
              <w:jc w:val="both"/>
              <w:rPr>
                <w:rFonts w:cs="Arial"/>
                <w:iCs/>
              </w:rPr>
            </w:pPr>
          </w:p>
        </w:tc>
      </w:tr>
    </w:tbl>
    <w:p w:rsidR="00831A80" w:rsidRDefault="00831A80" w:rsidP="00831A80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831A80" w:rsidRDefault="00831A80" w:rsidP="00831A80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DE1363" w:rsidRDefault="00DE1363" w:rsidP="00D010B3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BD0EDE" w:rsidRPr="00FA73D9" w:rsidRDefault="00F6409D" w:rsidP="00FA73D9">
      <w:pPr>
        <w:ind w:right="-72"/>
        <w:jc w:val="both"/>
        <w:rPr>
          <w:rFonts w:cs="Arial"/>
          <w:iCs/>
        </w:rPr>
      </w:pPr>
      <w:r>
        <w:rPr>
          <w:rFonts w:cs="Arial"/>
          <w:i/>
          <w:iCs/>
        </w:rPr>
        <w:t xml:space="preserve"> </w:t>
      </w:r>
    </w:p>
    <w:sectPr w:rsidR="00BD0EDE" w:rsidRPr="00FA73D9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68" w:rsidRDefault="00562D68" w:rsidP="00EC48CA">
      <w:r>
        <w:separator/>
      </w:r>
    </w:p>
  </w:endnote>
  <w:endnote w:type="continuationSeparator" w:id="0">
    <w:p w:rsidR="00562D68" w:rsidRDefault="00562D68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68" w:rsidRDefault="00562D68" w:rsidP="00EC48CA">
      <w:r>
        <w:separator/>
      </w:r>
    </w:p>
  </w:footnote>
  <w:footnote w:type="continuationSeparator" w:id="0">
    <w:p w:rsidR="00562D68" w:rsidRDefault="00562D68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265D"/>
    <w:rsid w:val="0010693E"/>
    <w:rsid w:val="00106E92"/>
    <w:rsid w:val="0011315A"/>
    <w:rsid w:val="0012260C"/>
    <w:rsid w:val="00163DDE"/>
    <w:rsid w:val="001755D5"/>
    <w:rsid w:val="001769E0"/>
    <w:rsid w:val="00194F7A"/>
    <w:rsid w:val="001B4C90"/>
    <w:rsid w:val="001F047D"/>
    <w:rsid w:val="001F244B"/>
    <w:rsid w:val="001F477F"/>
    <w:rsid w:val="00217EEE"/>
    <w:rsid w:val="0023295F"/>
    <w:rsid w:val="00236B99"/>
    <w:rsid w:val="00295265"/>
    <w:rsid w:val="002973E2"/>
    <w:rsid w:val="002A7034"/>
    <w:rsid w:val="002A72A1"/>
    <w:rsid w:val="002B1DE8"/>
    <w:rsid w:val="002B6C49"/>
    <w:rsid w:val="002D205D"/>
    <w:rsid w:val="002D376D"/>
    <w:rsid w:val="002E34EF"/>
    <w:rsid w:val="002E7E8D"/>
    <w:rsid w:val="00304EAF"/>
    <w:rsid w:val="0031472C"/>
    <w:rsid w:val="00323D7E"/>
    <w:rsid w:val="0032666F"/>
    <w:rsid w:val="00327C6F"/>
    <w:rsid w:val="003331BF"/>
    <w:rsid w:val="00353F4A"/>
    <w:rsid w:val="00372E6A"/>
    <w:rsid w:val="00387C2B"/>
    <w:rsid w:val="00395EF7"/>
    <w:rsid w:val="003A54DE"/>
    <w:rsid w:val="003C46A3"/>
    <w:rsid w:val="003C5101"/>
    <w:rsid w:val="003C5FFD"/>
    <w:rsid w:val="003F132C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73B0A"/>
    <w:rsid w:val="00475262"/>
    <w:rsid w:val="00497291"/>
    <w:rsid w:val="004A588E"/>
    <w:rsid w:val="004B5E1C"/>
    <w:rsid w:val="004B7689"/>
    <w:rsid w:val="004C3562"/>
    <w:rsid w:val="00526C72"/>
    <w:rsid w:val="00526E3E"/>
    <w:rsid w:val="005405CB"/>
    <w:rsid w:val="00540D20"/>
    <w:rsid w:val="005441B6"/>
    <w:rsid w:val="00546785"/>
    <w:rsid w:val="00552929"/>
    <w:rsid w:val="00553051"/>
    <w:rsid w:val="00562D68"/>
    <w:rsid w:val="00564179"/>
    <w:rsid w:val="00566E31"/>
    <w:rsid w:val="0057511C"/>
    <w:rsid w:val="00582EED"/>
    <w:rsid w:val="00590780"/>
    <w:rsid w:val="005A7950"/>
    <w:rsid w:val="005C0571"/>
    <w:rsid w:val="005D1C74"/>
    <w:rsid w:val="005D4F9E"/>
    <w:rsid w:val="005E3348"/>
    <w:rsid w:val="005F007A"/>
    <w:rsid w:val="00600016"/>
    <w:rsid w:val="006755C2"/>
    <w:rsid w:val="00682CBC"/>
    <w:rsid w:val="006C0F98"/>
    <w:rsid w:val="006C70CE"/>
    <w:rsid w:val="006D5DF5"/>
    <w:rsid w:val="006E36C8"/>
    <w:rsid w:val="00701ACF"/>
    <w:rsid w:val="00716FD2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D4E8F"/>
    <w:rsid w:val="007E6112"/>
    <w:rsid w:val="00821A85"/>
    <w:rsid w:val="00831A80"/>
    <w:rsid w:val="00845525"/>
    <w:rsid w:val="008503F9"/>
    <w:rsid w:val="00855259"/>
    <w:rsid w:val="008833BD"/>
    <w:rsid w:val="00883442"/>
    <w:rsid w:val="008873F1"/>
    <w:rsid w:val="008B62B1"/>
    <w:rsid w:val="008D15E6"/>
    <w:rsid w:val="00914889"/>
    <w:rsid w:val="00915631"/>
    <w:rsid w:val="00923F75"/>
    <w:rsid w:val="00933A78"/>
    <w:rsid w:val="00933EC6"/>
    <w:rsid w:val="00951E46"/>
    <w:rsid w:val="00955457"/>
    <w:rsid w:val="009575DF"/>
    <w:rsid w:val="00972462"/>
    <w:rsid w:val="009A4C87"/>
    <w:rsid w:val="009C340A"/>
    <w:rsid w:val="009C68E8"/>
    <w:rsid w:val="009D660F"/>
    <w:rsid w:val="009D67CA"/>
    <w:rsid w:val="00A0256D"/>
    <w:rsid w:val="00A14DE3"/>
    <w:rsid w:val="00A3463B"/>
    <w:rsid w:val="00A36113"/>
    <w:rsid w:val="00A36A6D"/>
    <w:rsid w:val="00A52A5A"/>
    <w:rsid w:val="00A55865"/>
    <w:rsid w:val="00A754E0"/>
    <w:rsid w:val="00A846F5"/>
    <w:rsid w:val="00A939AE"/>
    <w:rsid w:val="00AA01B4"/>
    <w:rsid w:val="00AA2640"/>
    <w:rsid w:val="00AE4F30"/>
    <w:rsid w:val="00B13DB2"/>
    <w:rsid w:val="00B16EF5"/>
    <w:rsid w:val="00B20AFF"/>
    <w:rsid w:val="00B273A9"/>
    <w:rsid w:val="00B401F4"/>
    <w:rsid w:val="00B46A55"/>
    <w:rsid w:val="00B73EEE"/>
    <w:rsid w:val="00B947E6"/>
    <w:rsid w:val="00BD0EDE"/>
    <w:rsid w:val="00BD689A"/>
    <w:rsid w:val="00BD7595"/>
    <w:rsid w:val="00BF18C4"/>
    <w:rsid w:val="00C04398"/>
    <w:rsid w:val="00C04CE7"/>
    <w:rsid w:val="00C51845"/>
    <w:rsid w:val="00C53737"/>
    <w:rsid w:val="00CA6230"/>
    <w:rsid w:val="00CB02B9"/>
    <w:rsid w:val="00CC1A5A"/>
    <w:rsid w:val="00D010B3"/>
    <w:rsid w:val="00D12020"/>
    <w:rsid w:val="00D2422A"/>
    <w:rsid w:val="00D344E1"/>
    <w:rsid w:val="00D35113"/>
    <w:rsid w:val="00D53748"/>
    <w:rsid w:val="00D54CDB"/>
    <w:rsid w:val="00D650F3"/>
    <w:rsid w:val="00D84B15"/>
    <w:rsid w:val="00D96351"/>
    <w:rsid w:val="00DA0483"/>
    <w:rsid w:val="00DA557B"/>
    <w:rsid w:val="00DB2E0D"/>
    <w:rsid w:val="00DB6548"/>
    <w:rsid w:val="00DD6A66"/>
    <w:rsid w:val="00DE1363"/>
    <w:rsid w:val="00E2792B"/>
    <w:rsid w:val="00E30402"/>
    <w:rsid w:val="00E32E51"/>
    <w:rsid w:val="00E419D1"/>
    <w:rsid w:val="00E613D8"/>
    <w:rsid w:val="00E76FBF"/>
    <w:rsid w:val="00E84815"/>
    <w:rsid w:val="00E84CE4"/>
    <w:rsid w:val="00E87C24"/>
    <w:rsid w:val="00EB7F9E"/>
    <w:rsid w:val="00EC48CA"/>
    <w:rsid w:val="00EE136F"/>
    <w:rsid w:val="00EF42B7"/>
    <w:rsid w:val="00F01DF7"/>
    <w:rsid w:val="00F16CCC"/>
    <w:rsid w:val="00F207E1"/>
    <w:rsid w:val="00F22AA3"/>
    <w:rsid w:val="00F24E29"/>
    <w:rsid w:val="00F27E33"/>
    <w:rsid w:val="00F52D8D"/>
    <w:rsid w:val="00F619F7"/>
    <w:rsid w:val="00F6409D"/>
    <w:rsid w:val="00FA335F"/>
    <w:rsid w:val="00FA73D9"/>
    <w:rsid w:val="00FB5B69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20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JGRCABQ</dc:creator>
  <cp:keywords/>
  <dc:description/>
  <cp:lastModifiedBy>Bertrand Gervais</cp:lastModifiedBy>
  <cp:revision>6</cp:revision>
  <cp:lastPrinted>2019-02-04T17:50:00Z</cp:lastPrinted>
  <dcterms:created xsi:type="dcterms:W3CDTF">2019-02-04T15:13:00Z</dcterms:created>
  <dcterms:modified xsi:type="dcterms:W3CDTF">2019-02-04T17:51:00Z</dcterms:modified>
</cp:coreProperties>
</file>