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5" w:rsidRDefault="00BD0EDE">
      <w:pPr>
        <w:rPr>
          <w:rFonts w:cs="Arial"/>
        </w:rPr>
      </w:pPr>
      <w:r>
        <w:rPr>
          <w:rFonts w:cs="Arial"/>
        </w:rPr>
        <w:t>CANADA</w:t>
      </w:r>
    </w:p>
    <w:p w:rsidR="006D5DF5" w:rsidRDefault="006D5DF5">
      <w:pPr>
        <w:rPr>
          <w:rFonts w:cs="Arial"/>
        </w:rPr>
      </w:pPr>
    </w:p>
    <w:p w:rsidR="006D5DF5" w:rsidRDefault="00BD0EDE">
      <w:pPr>
        <w:rPr>
          <w:rFonts w:cs="Arial"/>
        </w:rPr>
      </w:pPr>
      <w:r>
        <w:rPr>
          <w:rFonts w:cs="Arial"/>
        </w:rPr>
        <w:t>PROVINCE DE QUÉBEC</w:t>
      </w:r>
    </w:p>
    <w:p w:rsidR="006D5DF5" w:rsidRDefault="00BD0EDE">
      <w:pPr>
        <w:rPr>
          <w:rFonts w:cs="Arial"/>
        </w:rPr>
      </w:pPr>
      <w:r>
        <w:rPr>
          <w:rFonts w:cs="Arial"/>
        </w:rPr>
        <w:t xml:space="preserve">DISTRICT DE </w:t>
      </w:r>
      <w:r w:rsidR="00F57AC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UPPERCASE"/>
            </w:textInput>
          </w:ffData>
        </w:fldChar>
      </w:r>
      <w:r w:rsidR="00F57AC4">
        <w:rPr>
          <w:rFonts w:cs="Arial"/>
        </w:rPr>
        <w:instrText xml:space="preserve"> FORMTEXT </w:instrText>
      </w:r>
      <w:r w:rsidR="00F57AC4">
        <w:rPr>
          <w:rFonts w:cs="Arial"/>
        </w:rPr>
      </w:r>
      <w:r w:rsidR="00F57AC4">
        <w:rPr>
          <w:rFonts w:cs="Arial"/>
        </w:rPr>
        <w:fldChar w:fldCharType="separate"/>
      </w:r>
      <w:r w:rsidR="00CB7477">
        <w:rPr>
          <w:rFonts w:cs="Arial"/>
          <w:noProof/>
        </w:rPr>
        <w:t>[MONTRÉAL OU QUÉBEC]</w:t>
      </w:r>
      <w:r w:rsidR="00F57AC4">
        <w:rPr>
          <w:rFonts w:cs="Arial"/>
        </w:rPr>
        <w:fldChar w:fldCharType="end"/>
      </w:r>
    </w:p>
    <w:p w:rsidR="006D5DF5" w:rsidRDefault="006D5DF5">
      <w:pPr>
        <w:rPr>
          <w:rFonts w:cs="Arial"/>
        </w:rPr>
      </w:pPr>
    </w:p>
    <w:p w:rsidR="006755C2" w:rsidRPr="00BB26B7" w:rsidRDefault="006755C2" w:rsidP="00BB26B7">
      <w:pPr>
        <w:ind w:left="720" w:right="-180" w:hanging="720"/>
        <w:rPr>
          <w:rFonts w:cs="Arial"/>
          <w:vertAlign w:val="superscript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F57AC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appel]"/>
              <w:format w:val="LOWERCASE"/>
            </w:textInput>
          </w:ffData>
        </w:fldChar>
      </w:r>
      <w:r w:rsidR="00F57AC4">
        <w:rPr>
          <w:rFonts w:cs="Arial"/>
        </w:rPr>
        <w:instrText xml:space="preserve"> FORMTEXT </w:instrText>
      </w:r>
      <w:r w:rsidR="00F57AC4">
        <w:rPr>
          <w:rFonts w:cs="Arial"/>
        </w:rPr>
      </w:r>
      <w:r w:rsidR="00F57AC4">
        <w:rPr>
          <w:rFonts w:cs="Arial"/>
        </w:rPr>
        <w:fldChar w:fldCharType="separate"/>
      </w:r>
      <w:r w:rsidR="00CB7477">
        <w:rPr>
          <w:rFonts w:cs="Arial"/>
          <w:noProof/>
        </w:rPr>
        <w:t>[indiquer le numéro de dossier en appel]</w:t>
      </w:r>
      <w:r w:rsidR="00F57AC4">
        <w:rPr>
          <w:rFonts w:cs="Arial"/>
        </w:rPr>
        <w:fldChar w:fldCharType="end"/>
      </w:r>
      <w:r w:rsidRPr="005C122B">
        <w:rPr>
          <w:rFonts w:cs="Arial"/>
          <w:i/>
          <w:iCs/>
        </w:rPr>
        <w:t xml:space="preserve"> </w:t>
      </w:r>
    </w:p>
    <w:p w:rsidR="006D5DF5" w:rsidRDefault="00BD0EDE">
      <w:pPr>
        <w:ind w:left="720" w:right="-180" w:hanging="720"/>
        <w:rPr>
          <w:rFonts w:cs="Arial"/>
          <w:vertAlign w:val="superscript"/>
        </w:rPr>
      </w:pP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  <w:r w:rsidR="00F57AC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première instance]"/>
              <w:format w:val="LOWERCASE"/>
            </w:textInput>
          </w:ffData>
        </w:fldChar>
      </w:r>
      <w:r w:rsidR="00F57AC4">
        <w:rPr>
          <w:rFonts w:cs="Arial"/>
        </w:rPr>
        <w:instrText xml:space="preserve"> FORMTEXT </w:instrText>
      </w:r>
      <w:r w:rsidR="00F57AC4">
        <w:rPr>
          <w:rFonts w:cs="Arial"/>
        </w:rPr>
      </w:r>
      <w:r w:rsidR="00F57AC4">
        <w:rPr>
          <w:rFonts w:cs="Arial"/>
        </w:rPr>
        <w:fldChar w:fldCharType="separate"/>
      </w:r>
      <w:r w:rsidR="00CB7477">
        <w:rPr>
          <w:rFonts w:cs="Arial"/>
          <w:noProof/>
        </w:rPr>
        <w:t>[indiquer le numéro de dossier en première instance]</w:t>
      </w:r>
      <w:r w:rsidR="00F57AC4">
        <w:rPr>
          <w:rFonts w:cs="Arial"/>
        </w:rPr>
        <w:fldChar w:fldCharType="end"/>
      </w:r>
      <w:r w:rsidR="00014953" w:rsidRPr="00014953">
        <w:rPr>
          <w:rFonts w:cs="Arial"/>
          <w:i/>
          <w:iCs/>
        </w:rPr>
        <w:t xml:space="preserve"> </w:t>
      </w:r>
    </w:p>
    <w:p w:rsidR="006D5DF5" w:rsidRDefault="006D5DF5">
      <w:pPr>
        <w:rPr>
          <w:rFonts w:cs="Arial"/>
        </w:rPr>
      </w:pPr>
    </w:p>
    <w:p w:rsidR="006D5DF5" w:rsidRDefault="006D5DF5">
      <w:pPr>
        <w:rPr>
          <w:rFonts w:cs="Arial"/>
        </w:rPr>
      </w:pPr>
    </w:p>
    <w:p w:rsidR="006D5DF5" w:rsidRDefault="006D5DF5">
      <w:pPr>
        <w:rPr>
          <w:rFonts w:cs="Arial"/>
        </w:rPr>
      </w:pPr>
    </w:p>
    <w:p w:rsidR="006D5DF5" w:rsidRDefault="006D5DF5">
      <w:pPr>
        <w:rPr>
          <w:rFonts w:cs="Arial"/>
        </w:rPr>
      </w:pPr>
    </w:p>
    <w:p w:rsidR="006D5DF5" w:rsidRDefault="006D5DF5">
      <w:pPr>
        <w:rPr>
          <w:rFonts w:cs="Arial"/>
        </w:rPr>
      </w:pPr>
    </w:p>
    <w:p w:rsidR="006D5DF5" w:rsidRDefault="00BD0EDE">
      <w:pPr>
        <w:rPr>
          <w:rFonts w:cs="Arial"/>
          <w:i/>
          <w:iCs/>
        </w:rPr>
      </w:pPr>
      <w:r>
        <w:rPr>
          <w:rFonts w:cs="Arial"/>
        </w:rPr>
        <w:br w:type="column"/>
      </w:r>
      <w:r w:rsidR="00701ACF" w:rsidRPr="00991FAC">
        <w:rPr>
          <w:rFonts w:cs="Arial"/>
        </w:rPr>
        <w:t>COUR D'APPEL</w:t>
      </w:r>
    </w:p>
    <w:p w:rsidR="006D5DF5" w:rsidRDefault="00BD0EDE">
      <w:pPr>
        <w:rPr>
          <w:rFonts w:cs="Arial"/>
        </w:rPr>
      </w:pPr>
      <w:r>
        <w:rPr>
          <w:rFonts w:cs="Arial"/>
        </w:rPr>
        <w:t>________________________________</w:t>
      </w:r>
    </w:p>
    <w:p w:rsidR="006D5DF5" w:rsidRDefault="006D5DF5">
      <w:pPr>
        <w:rPr>
          <w:rFonts w:cs="Arial"/>
        </w:rPr>
      </w:pPr>
    </w:p>
    <w:p w:rsidR="006D5DF5" w:rsidRDefault="006D5DF5">
      <w:pPr>
        <w:rPr>
          <w:rFonts w:cs="Arial"/>
        </w:rPr>
      </w:pPr>
    </w:p>
    <w:p w:rsidR="006D5DF5" w:rsidRDefault="00F57AC4">
      <w:pPr>
        <w:jc w:val="both"/>
        <w:rPr>
          <w:rFonts w:cs="Arial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VOTRE NOM]"/>
              <w:format w:val="UPPERCASE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[INDIQUER VOTRE NOM]</w:t>
      </w:r>
      <w:r>
        <w:rPr>
          <w:rFonts w:cs="Arial"/>
          <w:iCs/>
        </w:rPr>
        <w:fldChar w:fldCharType="end"/>
      </w:r>
    </w:p>
    <w:p w:rsidR="00915631" w:rsidRDefault="00915631">
      <w:pPr>
        <w:jc w:val="both"/>
        <w:rPr>
          <w:rFonts w:cs="Arial"/>
        </w:rPr>
      </w:pPr>
    </w:p>
    <w:p w:rsidR="006D5DF5" w:rsidRDefault="00D31986" w:rsidP="004133C9">
      <w:pPr>
        <w:jc w:val="both"/>
        <w:rPr>
          <w:rFonts w:cs="Arial"/>
        </w:rPr>
      </w:pPr>
      <w:r>
        <w:rPr>
          <w:rFonts w:cs="Arial"/>
        </w:rPr>
        <w:t>PARTIE APPELANTE</w:t>
      </w:r>
      <w:r w:rsidR="00915631">
        <w:rPr>
          <w:rFonts w:cs="Arial"/>
          <w:i/>
          <w:iCs/>
        </w:rPr>
        <w:t xml:space="preserve"> </w:t>
      </w:r>
      <w:r w:rsidR="00BD0EDE">
        <w:rPr>
          <w:rFonts w:cs="Arial"/>
          <w:i/>
          <w:iCs/>
        </w:rPr>
        <w:t xml:space="preserve">- </w:t>
      </w:r>
      <w:r w:rsidR="00F57AC4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votre position en première instance]"/>
            </w:textInput>
          </w:ffData>
        </w:fldChar>
      </w:r>
      <w:r w:rsidR="00F57AC4">
        <w:rPr>
          <w:rFonts w:cs="Arial"/>
          <w:iCs/>
        </w:rPr>
        <w:instrText xml:space="preserve"> FORMTEXT </w:instrText>
      </w:r>
      <w:r w:rsidR="00F57AC4">
        <w:rPr>
          <w:rFonts w:cs="Arial"/>
          <w:iCs/>
        </w:rPr>
      </w:r>
      <w:r w:rsidR="00F57AC4"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[indiquer votre position en première instance]</w:t>
      </w:r>
      <w:r w:rsidR="00F57AC4">
        <w:rPr>
          <w:rFonts w:cs="Arial"/>
          <w:iCs/>
        </w:rPr>
        <w:fldChar w:fldCharType="end"/>
      </w:r>
    </w:p>
    <w:p w:rsidR="006D5DF5" w:rsidRDefault="006D5DF5">
      <w:pPr>
        <w:jc w:val="both"/>
        <w:rPr>
          <w:rFonts w:cs="Arial"/>
        </w:rPr>
      </w:pPr>
    </w:p>
    <w:p w:rsidR="006D5DF5" w:rsidRDefault="00BD0EDE">
      <w:pPr>
        <w:jc w:val="both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>
        <w:rPr>
          <w:rFonts w:cs="Arial"/>
        </w:rPr>
        <w:t>.</w:t>
      </w:r>
    </w:p>
    <w:p w:rsidR="006D5DF5" w:rsidRDefault="006D5DF5">
      <w:pPr>
        <w:jc w:val="both"/>
        <w:rPr>
          <w:rFonts w:cs="Arial"/>
        </w:rPr>
      </w:pPr>
    </w:p>
    <w:p w:rsidR="006D5DF5" w:rsidRDefault="00F57AC4">
      <w:pPr>
        <w:jc w:val="both"/>
        <w:rPr>
          <w:rFonts w:cs="Arial"/>
          <w:iCs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INTIMÉE]"/>
              <w:format w:val="UPPERCASE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[INDIQUER LE NOM DE LA PARTIE INTIMÉE]</w:t>
      </w:r>
      <w:r>
        <w:rPr>
          <w:rFonts w:cs="Arial"/>
          <w:iCs/>
        </w:rPr>
        <w:fldChar w:fldCharType="end"/>
      </w:r>
    </w:p>
    <w:p w:rsidR="00475262" w:rsidRDefault="00475262">
      <w:pPr>
        <w:jc w:val="both"/>
        <w:rPr>
          <w:rFonts w:cs="Arial"/>
        </w:rPr>
      </w:pPr>
    </w:p>
    <w:p w:rsidR="006D5DF5" w:rsidRDefault="005B58F5">
      <w:pPr>
        <w:jc w:val="both"/>
        <w:rPr>
          <w:rFonts w:cs="Arial"/>
        </w:rPr>
      </w:pPr>
      <w:r>
        <w:rPr>
          <w:rFonts w:cs="Arial"/>
        </w:rPr>
        <w:t>PAR</w:t>
      </w:r>
      <w:r w:rsidR="00D4060A">
        <w:rPr>
          <w:rFonts w:cs="Arial"/>
        </w:rPr>
        <w:t>T</w:t>
      </w:r>
      <w:r>
        <w:rPr>
          <w:rFonts w:cs="Arial"/>
        </w:rPr>
        <w:t>IE INTIMÉE</w:t>
      </w:r>
      <w:r w:rsidR="00BD0EDE">
        <w:rPr>
          <w:rFonts w:cs="Arial"/>
        </w:rPr>
        <w:t xml:space="preserve"> - </w:t>
      </w:r>
      <w:r w:rsidR="00F57AC4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position de la partie intimée en première instance]"/>
            </w:textInput>
          </w:ffData>
        </w:fldChar>
      </w:r>
      <w:r w:rsidR="00F57AC4">
        <w:rPr>
          <w:rFonts w:cs="Arial"/>
          <w:iCs/>
        </w:rPr>
        <w:instrText xml:space="preserve"> FORMTEXT </w:instrText>
      </w:r>
      <w:r w:rsidR="00F57AC4">
        <w:rPr>
          <w:rFonts w:cs="Arial"/>
          <w:iCs/>
        </w:rPr>
      </w:r>
      <w:r w:rsidR="00F57AC4"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[indiquer la position de la partie intimée en première instance]</w:t>
      </w:r>
      <w:r w:rsidR="00F57AC4">
        <w:rPr>
          <w:rFonts w:cs="Arial"/>
          <w:iCs/>
        </w:rPr>
        <w:fldChar w:fldCharType="end"/>
      </w:r>
    </w:p>
    <w:p w:rsidR="006D5DF5" w:rsidRDefault="006D5DF5">
      <w:pPr>
        <w:jc w:val="both"/>
        <w:rPr>
          <w:rFonts w:cs="Arial"/>
        </w:rPr>
      </w:pPr>
    </w:p>
    <w:p w:rsidR="006D5DF5" w:rsidRDefault="00BD0EDE" w:rsidP="00914889">
      <w:pPr>
        <w:jc w:val="both"/>
        <w:rPr>
          <w:rFonts w:cs="Arial"/>
        </w:rPr>
        <w:sectPr w:rsidR="006D5DF5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>
        <w:rPr>
          <w:rFonts w:cs="Arial"/>
        </w:rPr>
        <w:t>________________________________</w:t>
      </w:r>
    </w:p>
    <w:p w:rsidR="00304EAF" w:rsidRDefault="00304EAF" w:rsidP="004034D5">
      <w:pPr>
        <w:ind w:right="58"/>
        <w:jc w:val="center"/>
        <w:rPr>
          <w:rFonts w:cs="Arial"/>
          <w:b/>
          <w:bCs/>
          <w:iCs/>
          <w:u w:val="single"/>
        </w:rPr>
      </w:pPr>
    </w:p>
    <w:p w:rsidR="00304EAF" w:rsidRPr="00F86870" w:rsidRDefault="00304EAF" w:rsidP="00F86870">
      <w:pPr>
        <w:ind w:right="58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u w:val="single"/>
        </w:rPr>
        <w:t>ATTESTATION</w:t>
      </w:r>
      <w:r w:rsidR="00921486">
        <w:rPr>
          <w:rFonts w:cs="Arial"/>
          <w:b/>
          <w:bCs/>
          <w:u w:val="single"/>
        </w:rPr>
        <w:t xml:space="preserve"> </w:t>
      </w:r>
      <w:r w:rsidR="00A5104D">
        <w:rPr>
          <w:rFonts w:cs="Arial"/>
          <w:b/>
          <w:bCs/>
          <w:u w:val="single"/>
        </w:rPr>
        <w:t xml:space="preserve">CONCERNANT LA </w:t>
      </w:r>
      <w:r>
        <w:rPr>
          <w:rFonts w:cs="Arial"/>
          <w:b/>
          <w:bCs/>
          <w:u w:val="single"/>
        </w:rPr>
        <w:t xml:space="preserve">TRANSCRIPTION DES </w:t>
      </w:r>
      <w:r w:rsidR="00A5104D">
        <w:rPr>
          <w:rFonts w:cs="Arial"/>
          <w:b/>
          <w:bCs/>
          <w:u w:val="single"/>
        </w:rPr>
        <w:t>DÉPOSITIONS</w:t>
      </w:r>
    </w:p>
    <w:p w:rsidR="004034D5" w:rsidRDefault="00F86870" w:rsidP="004034D5">
      <w:pPr>
        <w:ind w:right="58"/>
        <w:jc w:val="center"/>
        <w:rPr>
          <w:rFonts w:cs="Arial"/>
          <w:b/>
          <w:bCs/>
          <w:iCs/>
        </w:rPr>
      </w:pPr>
      <w:r w:rsidRPr="00F619F7">
        <w:rPr>
          <w:rFonts w:cs="Arial"/>
          <w:b/>
          <w:bCs/>
          <w:iCs/>
        </w:rPr>
        <w:t xml:space="preserve"> </w:t>
      </w:r>
      <w:r w:rsidR="00701ACF" w:rsidRPr="00F619F7">
        <w:rPr>
          <w:rFonts w:cs="Arial"/>
          <w:b/>
          <w:bCs/>
          <w:iCs/>
        </w:rPr>
        <w:t xml:space="preserve">(Article </w:t>
      </w:r>
      <w:r w:rsidR="00F57AC4">
        <w:rPr>
          <w:rFonts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default w:val="[353 ou 357 C.p.c.]"/>
            </w:textInput>
          </w:ffData>
        </w:fldChar>
      </w:r>
      <w:r w:rsidR="00F57AC4">
        <w:rPr>
          <w:rFonts w:cs="Arial"/>
          <w:b/>
          <w:bCs/>
          <w:iCs/>
        </w:rPr>
        <w:instrText xml:space="preserve"> FORMTEXT </w:instrText>
      </w:r>
      <w:r w:rsidR="00F57AC4">
        <w:rPr>
          <w:rFonts w:cs="Arial"/>
          <w:b/>
          <w:bCs/>
          <w:iCs/>
        </w:rPr>
      </w:r>
      <w:r w:rsidR="00F57AC4">
        <w:rPr>
          <w:rFonts w:cs="Arial"/>
          <w:b/>
          <w:bCs/>
          <w:iCs/>
        </w:rPr>
        <w:fldChar w:fldCharType="separate"/>
      </w:r>
      <w:r w:rsidR="00CB7477">
        <w:rPr>
          <w:rFonts w:cs="Arial"/>
          <w:b/>
          <w:bCs/>
          <w:iCs/>
          <w:noProof/>
        </w:rPr>
        <w:t>[353 ou 357 C.p.c.]</w:t>
      </w:r>
      <w:r w:rsidR="00F57AC4">
        <w:rPr>
          <w:rFonts w:cs="Arial"/>
          <w:b/>
          <w:bCs/>
          <w:iCs/>
        </w:rPr>
        <w:fldChar w:fldCharType="end"/>
      </w:r>
      <w:r w:rsidR="00701ACF" w:rsidRPr="00F619F7">
        <w:rPr>
          <w:rFonts w:cs="Arial"/>
          <w:b/>
          <w:bCs/>
          <w:iCs/>
        </w:rPr>
        <w:t>)</w:t>
      </w:r>
    </w:p>
    <w:p w:rsidR="00921486" w:rsidRDefault="00921486" w:rsidP="00921486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Partie appelante</w:t>
      </w:r>
    </w:p>
    <w:p w:rsidR="00921486" w:rsidRDefault="00921486" w:rsidP="00921486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Datée </w:t>
      </w:r>
      <w:proofErr w:type="gramStart"/>
      <w:r>
        <w:rPr>
          <w:rFonts w:cs="Arial"/>
          <w:bCs/>
          <w:iCs/>
        </w:rPr>
        <w:t xml:space="preserve">du </w:t>
      </w:r>
      <w:proofErr w:type="gramEnd"/>
      <w:r w:rsidR="00F57AC4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date de l'acte]"/>
            </w:textInput>
          </w:ffData>
        </w:fldChar>
      </w:r>
      <w:r w:rsidR="00F57AC4">
        <w:rPr>
          <w:rFonts w:cs="Arial"/>
          <w:bCs/>
          <w:iCs/>
        </w:rPr>
        <w:instrText xml:space="preserve"> FORMTEXT </w:instrText>
      </w:r>
      <w:r w:rsidR="00F57AC4">
        <w:rPr>
          <w:rFonts w:cs="Arial"/>
          <w:bCs/>
          <w:iCs/>
        </w:rPr>
      </w:r>
      <w:r w:rsidR="00F57AC4">
        <w:rPr>
          <w:rFonts w:cs="Arial"/>
          <w:bCs/>
          <w:iCs/>
        </w:rPr>
        <w:fldChar w:fldCharType="separate"/>
      </w:r>
      <w:r w:rsidR="00CB7477">
        <w:rPr>
          <w:rFonts w:cs="Arial"/>
          <w:bCs/>
          <w:iCs/>
          <w:noProof/>
        </w:rPr>
        <w:t>[date de l'acte]</w:t>
      </w:r>
      <w:r w:rsidR="00F57AC4">
        <w:rPr>
          <w:rFonts w:cs="Arial"/>
          <w:bCs/>
          <w:iCs/>
        </w:rPr>
        <w:fldChar w:fldCharType="end"/>
      </w:r>
    </w:p>
    <w:p w:rsidR="006D5DF5" w:rsidRDefault="006D5DF5">
      <w:pPr>
        <w:ind w:right="58"/>
        <w:rPr>
          <w:rFonts w:cs="Arial"/>
        </w:rPr>
      </w:pPr>
    </w:p>
    <w:p w:rsidR="006D5DF5" w:rsidRDefault="00BD0EDE">
      <w:pPr>
        <w:ind w:right="-72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6D5DF5" w:rsidRDefault="006D5DF5">
      <w:pPr>
        <w:ind w:right="58"/>
        <w:rPr>
          <w:rFonts w:cs="Arial"/>
        </w:rPr>
      </w:pPr>
    </w:p>
    <w:p w:rsidR="00304EAF" w:rsidRPr="002B6C49" w:rsidRDefault="00304EAF" w:rsidP="002B6C49">
      <w:pPr>
        <w:pStyle w:val="Modle-lmentnumrot"/>
      </w:pPr>
      <w:r w:rsidRPr="002B6C49">
        <w:t>Je, soussigné</w:t>
      </w:r>
      <w:r w:rsidR="00F57AC4">
        <w:rPr>
          <w:iCs/>
        </w:rPr>
        <w:fldChar w:fldCharType="begin">
          <w:ffData>
            <w:name w:val=""/>
            <w:enabled/>
            <w:calcOnExit w:val="0"/>
            <w:textInput>
              <w:default w:val="[e]"/>
              <w:format w:val="LOWERCASE"/>
            </w:textInput>
          </w:ffData>
        </w:fldChar>
      </w:r>
      <w:r w:rsidR="00F57AC4">
        <w:rPr>
          <w:iCs/>
        </w:rPr>
        <w:instrText xml:space="preserve"> FORMTEXT </w:instrText>
      </w:r>
      <w:r w:rsidR="00F57AC4">
        <w:rPr>
          <w:iCs/>
        </w:rPr>
      </w:r>
      <w:r w:rsidR="00F57AC4">
        <w:rPr>
          <w:iCs/>
        </w:rPr>
        <w:fldChar w:fldCharType="separate"/>
      </w:r>
      <w:r w:rsidR="00CB7477">
        <w:rPr>
          <w:iCs/>
          <w:noProof/>
        </w:rPr>
        <w:t>[e]</w:t>
      </w:r>
      <w:r w:rsidR="00F57AC4">
        <w:rPr>
          <w:iCs/>
        </w:rPr>
        <w:fldChar w:fldCharType="end"/>
      </w:r>
      <w:r w:rsidRPr="002B6C49">
        <w:t xml:space="preserve">, </w:t>
      </w:r>
      <w:r w:rsidR="00F57AC4">
        <w:fldChar w:fldCharType="begin">
          <w:ffData>
            <w:name w:val=""/>
            <w:enabled/>
            <w:calcOnExit w:val="0"/>
            <w:textInput>
              <w:default w:val="[indiquer votre nom]"/>
              <w:format w:val="LOWERCASE"/>
            </w:textInput>
          </w:ffData>
        </w:fldChar>
      </w:r>
      <w:r w:rsidR="00F57AC4">
        <w:instrText xml:space="preserve"> FORMTEXT </w:instrText>
      </w:r>
      <w:r w:rsidR="00F57AC4">
        <w:fldChar w:fldCharType="separate"/>
      </w:r>
      <w:r w:rsidR="00CB7477">
        <w:rPr>
          <w:noProof/>
        </w:rPr>
        <w:t>[indiquer votre nom]</w:t>
      </w:r>
      <w:r w:rsidR="00F57AC4">
        <w:fldChar w:fldCharType="end"/>
      </w:r>
      <w:r w:rsidRPr="002B6C49">
        <w:t>, atteste qu’aucune transcription d'une déposition n'est nécessaire aux fins du pourvoi.</w:t>
      </w:r>
    </w:p>
    <w:p w:rsidR="00304EAF" w:rsidRPr="005B58F5" w:rsidRDefault="005B58F5" w:rsidP="00304EAF">
      <w:pPr>
        <w:pStyle w:val="Modle-lmentnumrot"/>
        <w:numPr>
          <w:ilvl w:val="0"/>
          <w:numId w:val="0"/>
        </w:numPr>
        <w:ind w:left="709"/>
        <w:rPr>
          <w:i/>
        </w:rPr>
      </w:pPr>
      <w:r>
        <w:rPr>
          <w:i/>
        </w:rPr>
        <w:t>[</w:t>
      </w:r>
      <w:proofErr w:type="gramStart"/>
      <w:r w:rsidR="00304EAF" w:rsidRPr="005B58F5">
        <w:rPr>
          <w:i/>
        </w:rPr>
        <w:t>ou</w:t>
      </w:r>
      <w:proofErr w:type="gramEnd"/>
      <w:r>
        <w:rPr>
          <w:i/>
        </w:rPr>
        <w:t>]</w:t>
      </w:r>
    </w:p>
    <w:p w:rsidR="00B642E8" w:rsidRPr="00DD054C" w:rsidRDefault="00304EAF" w:rsidP="00DD054C">
      <w:pPr>
        <w:pStyle w:val="Modle-lmentnumrot"/>
        <w:numPr>
          <w:ilvl w:val="0"/>
          <w:numId w:val="0"/>
        </w:numPr>
        <w:ind w:left="709"/>
      </w:pPr>
      <w:r>
        <w:t>Je, soussigné</w:t>
      </w:r>
      <w:r w:rsidR="00F57AC4">
        <w:fldChar w:fldCharType="begin">
          <w:ffData>
            <w:name w:val=""/>
            <w:enabled/>
            <w:calcOnExit w:val="0"/>
            <w:textInput>
              <w:default w:val="[e]"/>
              <w:format w:val="LOWERCASE"/>
            </w:textInput>
          </w:ffData>
        </w:fldChar>
      </w:r>
      <w:r w:rsidR="00F57AC4">
        <w:instrText xml:space="preserve"> FORMTEXT </w:instrText>
      </w:r>
      <w:r w:rsidR="00F57AC4">
        <w:fldChar w:fldCharType="separate"/>
      </w:r>
      <w:r w:rsidR="00CB7477">
        <w:rPr>
          <w:noProof/>
        </w:rPr>
        <w:t>[e]</w:t>
      </w:r>
      <w:r w:rsidR="00F57AC4">
        <w:fldChar w:fldCharType="end"/>
      </w:r>
      <w:r>
        <w:t xml:space="preserve">, </w:t>
      </w:r>
      <w:r w:rsidR="00F57AC4">
        <w:fldChar w:fldCharType="begin">
          <w:ffData>
            <w:name w:val=""/>
            <w:enabled/>
            <w:calcOnExit w:val="0"/>
            <w:textInput>
              <w:default w:val="[indiquer votre nom]"/>
              <w:format w:val="LOWERCASE"/>
            </w:textInput>
          </w:ffData>
        </w:fldChar>
      </w:r>
      <w:r w:rsidR="00F57AC4">
        <w:instrText xml:space="preserve"> FORMTEXT </w:instrText>
      </w:r>
      <w:r w:rsidR="00F57AC4">
        <w:fldChar w:fldCharType="separate"/>
      </w:r>
      <w:r w:rsidR="00CB7477">
        <w:rPr>
          <w:noProof/>
        </w:rPr>
        <w:t>[indiquer votre nom]</w:t>
      </w:r>
      <w:r w:rsidR="00F57AC4">
        <w:fldChar w:fldCharType="end"/>
      </w:r>
      <w:r>
        <w:rPr>
          <w:i/>
        </w:rPr>
        <w:t>,</w:t>
      </w:r>
      <w:r>
        <w:t xml:space="preserve"> atteste </w:t>
      </w:r>
      <w:r w:rsidRPr="00304EAF">
        <w:t xml:space="preserve">que j’ai donné instruction </w:t>
      </w:r>
      <w:r>
        <w:t xml:space="preserve">le </w:t>
      </w:r>
      <w:r w:rsidR="00F57AC4">
        <w:fldChar w:fldCharType="begin">
          <w:ffData>
            <w:name w:val=""/>
            <w:enabled/>
            <w:calcOnExit w:val="0"/>
            <w:textInput>
              <w:default w:val="[indiquer la date]"/>
              <w:format w:val="LOWERCASE"/>
            </w:textInput>
          </w:ffData>
        </w:fldChar>
      </w:r>
      <w:r w:rsidR="00F57AC4">
        <w:instrText xml:space="preserve"> FORMTEXT </w:instrText>
      </w:r>
      <w:r w:rsidR="00F57AC4">
        <w:fldChar w:fldCharType="separate"/>
      </w:r>
      <w:r w:rsidR="00CB7477">
        <w:rPr>
          <w:noProof/>
        </w:rPr>
        <w:t>[indiquer la date]</w:t>
      </w:r>
      <w:r w:rsidR="00F57AC4">
        <w:fldChar w:fldCharType="end"/>
      </w:r>
      <w:r>
        <w:t xml:space="preserve"> </w:t>
      </w:r>
      <w:r w:rsidRPr="00304EAF">
        <w:t xml:space="preserve">à </w:t>
      </w:r>
      <w:r w:rsidR="00F57AC4">
        <w:fldChar w:fldCharType="begin">
          <w:ffData>
            <w:name w:val=""/>
            <w:enabled/>
            <w:calcOnExit w:val="0"/>
            <w:textInput>
              <w:default w:val="[indiquer le nom du sténographe dont vous avez retenu les services]"/>
              <w:format w:val="LOWERCASE"/>
            </w:textInput>
          </w:ffData>
        </w:fldChar>
      </w:r>
      <w:r w:rsidR="00F57AC4">
        <w:instrText xml:space="preserve"> FORMTEXT </w:instrText>
      </w:r>
      <w:r w:rsidR="00F57AC4">
        <w:fldChar w:fldCharType="separate"/>
      </w:r>
      <w:r w:rsidR="00CB7477">
        <w:rPr>
          <w:noProof/>
        </w:rPr>
        <w:t>[indiquer le nom du sténographe dont vous avez retenu les services]</w:t>
      </w:r>
      <w:r w:rsidR="00F57AC4">
        <w:fldChar w:fldCharType="end"/>
      </w:r>
      <w:r>
        <w:t xml:space="preserve"> </w:t>
      </w:r>
      <w:r w:rsidRPr="00304EAF">
        <w:t xml:space="preserve">de procéder à la transcription des dépositions </w:t>
      </w:r>
      <w:r>
        <w:t xml:space="preserve">que j’entends utiliser. </w:t>
      </w:r>
    </w:p>
    <w:p w:rsidR="00855259" w:rsidRDefault="00855259" w:rsidP="00DD054C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4365B2" w:rsidRPr="00C770C1" w:rsidRDefault="004365B2" w:rsidP="004365B2">
      <w:pPr>
        <w:tabs>
          <w:tab w:val="left" w:pos="3060"/>
          <w:tab w:val="left" w:pos="3960"/>
        </w:tabs>
        <w:ind w:left="3540" w:right="-72"/>
        <w:jc w:val="both"/>
        <w:rPr>
          <w:rFonts w:cs="Arial"/>
          <w:iCs/>
        </w:rPr>
      </w:pPr>
      <w:proofErr w:type="gramStart"/>
      <w:r w:rsidRPr="00C770C1">
        <w:rPr>
          <w:rFonts w:cs="Arial"/>
        </w:rPr>
        <w:t>le</w:t>
      </w:r>
      <w:proofErr w:type="gramEnd"/>
      <w:r w:rsidRPr="00C770C1">
        <w:rPr>
          <w:rFonts w:cs="Arial"/>
        </w:rPr>
        <w:t xml:space="preserve"> </w:t>
      </w:r>
      <w:r w:rsidR="00F57AC4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où est signé l'acte]"/>
            </w:textInput>
          </w:ffData>
        </w:fldChar>
      </w:r>
      <w:r w:rsidR="00F57AC4">
        <w:rPr>
          <w:rFonts w:cs="Arial"/>
          <w:iCs/>
        </w:rPr>
        <w:instrText xml:space="preserve"> FORMTEXT </w:instrText>
      </w:r>
      <w:r w:rsidR="00F57AC4">
        <w:rPr>
          <w:rFonts w:cs="Arial"/>
          <w:iCs/>
        </w:rPr>
      </w:r>
      <w:r w:rsidR="00F57AC4"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[indiquer la date où est signé l'acte]</w:t>
      </w:r>
      <w:r w:rsidR="00F57AC4">
        <w:rPr>
          <w:rFonts w:cs="Arial"/>
          <w:iCs/>
        </w:rPr>
        <w:fldChar w:fldCharType="end"/>
      </w:r>
      <w:r w:rsidRPr="00C770C1">
        <w:rPr>
          <w:rFonts w:cs="Arial"/>
          <w:iCs/>
        </w:rPr>
        <w:t xml:space="preserve">, à </w:t>
      </w:r>
      <w:r w:rsidR="00F57AC4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a ville]"/>
            </w:textInput>
          </w:ffData>
        </w:fldChar>
      </w:r>
      <w:r w:rsidR="00F57AC4">
        <w:rPr>
          <w:rFonts w:cs="Arial"/>
          <w:iCs/>
        </w:rPr>
        <w:instrText xml:space="preserve"> FORMTEXT </w:instrText>
      </w:r>
      <w:r w:rsidR="00F57AC4">
        <w:rPr>
          <w:rFonts w:cs="Arial"/>
          <w:iCs/>
        </w:rPr>
      </w:r>
      <w:r w:rsidR="00F57AC4"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[nom de la ville]</w:t>
      </w:r>
      <w:r w:rsidR="00F57AC4">
        <w:rPr>
          <w:rFonts w:cs="Arial"/>
          <w:iCs/>
        </w:rPr>
        <w:fldChar w:fldCharType="end"/>
      </w:r>
    </w:p>
    <w:p w:rsidR="004365B2" w:rsidRDefault="004365B2" w:rsidP="004365B2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4365B2" w:rsidRDefault="004365B2" w:rsidP="004365B2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 w:rsidR="00F57AC4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signature]"/>
            </w:textInput>
          </w:ffData>
        </w:fldChar>
      </w:r>
      <w:r w:rsidR="00F57AC4">
        <w:rPr>
          <w:rFonts w:cs="Arial"/>
          <w:iCs/>
        </w:rPr>
        <w:instrText xml:space="preserve"> FORMTEXT </w:instrText>
      </w:r>
      <w:r w:rsidR="00F57AC4">
        <w:rPr>
          <w:rFonts w:cs="Arial"/>
          <w:iCs/>
        </w:rPr>
      </w:r>
      <w:r w:rsidR="00F57AC4"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[Votre signature]</w:t>
      </w:r>
      <w:r w:rsidR="00F57AC4">
        <w:rPr>
          <w:rFonts w:cs="Arial"/>
          <w:iCs/>
        </w:rPr>
        <w:fldChar w:fldCharType="end"/>
      </w:r>
    </w:p>
    <w:p w:rsidR="004365B2" w:rsidRDefault="004365B2" w:rsidP="004365B2">
      <w:pPr>
        <w:tabs>
          <w:tab w:val="left" w:pos="3060"/>
          <w:tab w:val="left" w:pos="3960"/>
        </w:tabs>
        <w:ind w:left="3960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4365B2" w:rsidRDefault="004365B2" w:rsidP="004365B2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F57AC4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om]"/>
            </w:textInput>
          </w:ffData>
        </w:fldChar>
      </w:r>
      <w:r w:rsidR="00F57AC4">
        <w:rPr>
          <w:rFonts w:cs="Arial"/>
          <w:iCs/>
        </w:rPr>
        <w:instrText xml:space="preserve"> FORMTEXT </w:instrText>
      </w:r>
      <w:r w:rsidR="00F57AC4">
        <w:rPr>
          <w:rFonts w:cs="Arial"/>
          <w:iCs/>
        </w:rPr>
      </w:r>
      <w:r w:rsidR="00F57AC4"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[Votre nom]</w:t>
      </w:r>
      <w:r w:rsidR="00F57AC4">
        <w:rPr>
          <w:rFonts w:cs="Arial"/>
          <w:iCs/>
        </w:rPr>
        <w:fldChar w:fldCharType="end"/>
      </w:r>
    </w:p>
    <w:p w:rsidR="00B642E8" w:rsidRDefault="00F57AC4" w:rsidP="00F57AC4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Partie appelante</w:t>
      </w:r>
    </w:p>
    <w:p w:rsidR="00D31659" w:rsidRDefault="00F57AC4" w:rsidP="00D31659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[Votre adresse]</w:t>
      </w:r>
      <w:r>
        <w:rPr>
          <w:rFonts w:cs="Arial"/>
          <w:iCs/>
        </w:rPr>
        <w:fldChar w:fldCharType="end"/>
      </w:r>
    </w:p>
    <w:p w:rsidR="00D31659" w:rsidRDefault="00F57AC4" w:rsidP="00D31659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phon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[Votre numéro de téléphone]</w:t>
      </w:r>
      <w:r>
        <w:rPr>
          <w:rFonts w:cs="Arial"/>
          <w:iCs/>
        </w:rPr>
        <w:fldChar w:fldCharType="end"/>
      </w:r>
    </w:p>
    <w:p w:rsidR="00D31659" w:rsidRDefault="00F57AC4" w:rsidP="00D31659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lastRenderedPageBreak/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D3165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copieur, le cas échéant]"/>
            </w:textInput>
          </w:ffData>
        </w:fldChar>
      </w:r>
      <w:r w:rsidR="00D31659">
        <w:rPr>
          <w:rFonts w:cs="Arial"/>
          <w:iCs/>
        </w:rPr>
        <w:instrText xml:space="preserve"> FORMTEXT </w:instrText>
      </w:r>
      <w:r w:rsidR="00D31659">
        <w:rPr>
          <w:rFonts w:cs="Arial"/>
          <w:iCs/>
        </w:rPr>
      </w:r>
      <w:r w:rsidR="00D31659"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[Votre numéro de télécopieur, le cas échéant]</w:t>
      </w:r>
      <w:r w:rsidR="00D31659">
        <w:rPr>
          <w:rFonts w:cs="Arial"/>
          <w:iCs/>
        </w:rPr>
        <w:fldChar w:fldCharType="end"/>
      </w:r>
    </w:p>
    <w:p w:rsidR="00D31659" w:rsidRDefault="00F57AC4" w:rsidP="00D31659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bookmarkStart w:id="0" w:name="_GoBack"/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 électronique, le cas échéan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CB7477">
        <w:rPr>
          <w:rFonts w:cs="Arial"/>
          <w:iCs/>
          <w:noProof/>
        </w:rPr>
        <w:t>[Votre adresse électronique, le cas échéant]</w:t>
      </w:r>
      <w:r>
        <w:rPr>
          <w:rFonts w:cs="Arial"/>
          <w:iCs/>
        </w:rPr>
        <w:fldChar w:fldCharType="end"/>
      </w:r>
      <w:bookmarkEnd w:id="0"/>
    </w:p>
    <w:p w:rsidR="00B642E8" w:rsidRDefault="00B642E8" w:rsidP="00D31659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B642E8" w:rsidRDefault="00B642E8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BD3E93" w:rsidRDefault="00BD3E93" w:rsidP="00BD3E93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B642E8" w:rsidRDefault="00B642E8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B642E8" w:rsidRDefault="00B642E8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94B8C" w:rsidRDefault="00F94B8C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855259" w:rsidRDefault="00855259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BD0EDE" w:rsidRPr="00DC325B" w:rsidRDefault="00300CC0" w:rsidP="00DC325B">
      <w:pPr>
        <w:ind w:right="-72"/>
        <w:jc w:val="both"/>
        <w:rPr>
          <w:rFonts w:cs="Arial"/>
          <w:i/>
          <w:iCs/>
        </w:rPr>
      </w:pPr>
      <w:r>
        <w:rPr>
          <w:rFonts w:cs="Arial"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64.25pt;width:489.7pt;height:54pt;z-index:251657728" fillcolor="silver">
            <v:textbox style="mso-next-textbox:#_x0000_s1036">
              <w:txbxContent>
                <w:p w:rsidR="00300CC0" w:rsidRPr="008C00FD" w:rsidRDefault="00300CC0" w:rsidP="00300CC0">
                  <w:pPr>
                    <w:jc w:val="both"/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</w:pPr>
                  <w:r w:rsidRPr="00324ACF">
                    <w:rPr>
                      <w:rFonts w:cs="Arial"/>
                      <w:b/>
                      <w:iCs/>
                      <w:smallCaps/>
                      <w:color w:val="333333"/>
                    </w:rPr>
                    <w:t>Avertissement</w:t>
                  </w:r>
                  <w:r w:rsidRPr="008C00FD">
                    <w:rPr>
                      <w:rFonts w:cs="Arial"/>
                      <w:iCs/>
                      <w:smallCaps/>
                      <w:color w:val="333333"/>
                    </w:rPr>
                    <w:t xml:space="preserve"> : ce modèle ne </w:t>
                  </w:r>
                  <w:r w:rsidRPr="008C00FD"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  <w:t xml:space="preserve">dispense pas de la lecture des </w:t>
                  </w:r>
                  <w:r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  <w:t>lois et règlements applicables</w:t>
                  </w:r>
                  <w:r w:rsidRPr="008C00FD"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  <w:t>. Pour plus d’informations, consultez l’aide-mémoire en matière civile et la foire aux questions.</w:t>
                  </w:r>
                  <w:r>
                    <w:rPr>
                      <w:rFonts w:cs="Arial"/>
                      <w:iCs/>
                      <w:smallCaps/>
                      <w:color w:val="333333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Arial"/>
          <w:i/>
          <w:noProof/>
          <w:lang w:eastAsia="fr-CA"/>
        </w:rPr>
        <w:t>La partie appelante</w:t>
      </w:r>
      <w:r w:rsidR="00DC325B">
        <w:rPr>
          <w:rFonts w:cs="Arial"/>
          <w:i/>
          <w:iCs/>
        </w:rPr>
        <w:t xml:space="preserve"> doit déposer l’attestation </w:t>
      </w:r>
      <w:r w:rsidR="00286D64">
        <w:rPr>
          <w:rFonts w:cs="Arial"/>
          <w:i/>
          <w:iCs/>
        </w:rPr>
        <w:t xml:space="preserve">et sa preuve de notification </w:t>
      </w:r>
      <w:r w:rsidR="00DC325B">
        <w:rPr>
          <w:rFonts w:cs="Arial"/>
          <w:i/>
          <w:iCs/>
        </w:rPr>
        <w:t xml:space="preserve">dans les 45 jours suivant la date du jugement dont appel pour un appel de plein droit ou dans les 15 depuis le jugement qui accueille la </w:t>
      </w:r>
      <w:r w:rsidR="005E5C02">
        <w:rPr>
          <w:rFonts w:cs="Arial"/>
          <w:i/>
          <w:iCs/>
        </w:rPr>
        <w:t>requête</w:t>
      </w:r>
      <w:r w:rsidR="00DC325B">
        <w:rPr>
          <w:rFonts w:cs="Arial"/>
          <w:i/>
          <w:iCs/>
        </w:rPr>
        <w:t xml:space="preserve"> pour permission d’appeler. (Articles </w:t>
      </w:r>
      <w:r w:rsidR="00286D64">
        <w:rPr>
          <w:rFonts w:cs="Arial"/>
          <w:i/>
          <w:iCs/>
        </w:rPr>
        <w:t xml:space="preserve">107, </w:t>
      </w:r>
      <w:r w:rsidR="00DC325B">
        <w:rPr>
          <w:rFonts w:cs="Arial"/>
          <w:i/>
          <w:iCs/>
        </w:rPr>
        <w:t xml:space="preserve">353 </w:t>
      </w:r>
      <w:r w:rsidR="00DC325B" w:rsidRPr="00DC325B">
        <w:rPr>
          <w:rFonts w:cs="Arial"/>
          <w:i/>
          <w:iCs/>
        </w:rPr>
        <w:t>et</w:t>
      </w:r>
      <w:r w:rsidR="00DC325B">
        <w:rPr>
          <w:rFonts w:cs="Arial"/>
          <w:i/>
          <w:iCs/>
        </w:rPr>
        <w:t xml:space="preserve"> 357 du Code de procédure civile).   </w:t>
      </w:r>
    </w:p>
    <w:sectPr w:rsidR="00BD0EDE" w:rsidRPr="00DC325B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BC" w:rsidRDefault="00B719BC" w:rsidP="00EC48CA">
      <w:r>
        <w:separator/>
      </w:r>
    </w:p>
  </w:endnote>
  <w:endnote w:type="continuationSeparator" w:id="0">
    <w:p w:rsidR="00B719BC" w:rsidRDefault="00B719BC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BC" w:rsidRDefault="00B719BC" w:rsidP="00EC48CA">
      <w:r>
        <w:separator/>
      </w:r>
    </w:p>
  </w:footnote>
  <w:footnote w:type="continuationSeparator" w:id="0">
    <w:p w:rsidR="00B719BC" w:rsidRDefault="00B719BC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CF"/>
    <w:rsid w:val="00004863"/>
    <w:rsid w:val="00014953"/>
    <w:rsid w:val="00055AFB"/>
    <w:rsid w:val="000A1D60"/>
    <w:rsid w:val="000B1EC8"/>
    <w:rsid w:val="0010693E"/>
    <w:rsid w:val="0012260C"/>
    <w:rsid w:val="00135213"/>
    <w:rsid w:val="001769E0"/>
    <w:rsid w:val="00194F7A"/>
    <w:rsid w:val="001F047D"/>
    <w:rsid w:val="00217EEE"/>
    <w:rsid w:val="0023295F"/>
    <w:rsid w:val="00286D64"/>
    <w:rsid w:val="002973E2"/>
    <w:rsid w:val="002A7034"/>
    <w:rsid w:val="002B1DE8"/>
    <w:rsid w:val="002B2647"/>
    <w:rsid w:val="002B6C49"/>
    <w:rsid w:val="002D205D"/>
    <w:rsid w:val="002D376D"/>
    <w:rsid w:val="002E34EF"/>
    <w:rsid w:val="00300CC0"/>
    <w:rsid w:val="00304EAF"/>
    <w:rsid w:val="003106C3"/>
    <w:rsid w:val="0031689E"/>
    <w:rsid w:val="00323D7E"/>
    <w:rsid w:val="0032666F"/>
    <w:rsid w:val="00331A8B"/>
    <w:rsid w:val="003331BF"/>
    <w:rsid w:val="00353F4A"/>
    <w:rsid w:val="00373F92"/>
    <w:rsid w:val="00387C2B"/>
    <w:rsid w:val="00395EF7"/>
    <w:rsid w:val="003A54DE"/>
    <w:rsid w:val="003C46A3"/>
    <w:rsid w:val="003C5101"/>
    <w:rsid w:val="003F132C"/>
    <w:rsid w:val="004034D5"/>
    <w:rsid w:val="00407BB2"/>
    <w:rsid w:val="004133C9"/>
    <w:rsid w:val="0043334E"/>
    <w:rsid w:val="0043343D"/>
    <w:rsid w:val="004365B2"/>
    <w:rsid w:val="00444E6E"/>
    <w:rsid w:val="00446F93"/>
    <w:rsid w:val="00473B0A"/>
    <w:rsid w:val="0047519E"/>
    <w:rsid w:val="00475262"/>
    <w:rsid w:val="00497291"/>
    <w:rsid w:val="004A3959"/>
    <w:rsid w:val="004C3562"/>
    <w:rsid w:val="00526C72"/>
    <w:rsid w:val="00526E3E"/>
    <w:rsid w:val="00540D20"/>
    <w:rsid w:val="00546785"/>
    <w:rsid w:val="00564179"/>
    <w:rsid w:val="00566E31"/>
    <w:rsid w:val="00590780"/>
    <w:rsid w:val="005B58F5"/>
    <w:rsid w:val="005C0571"/>
    <w:rsid w:val="005D1C74"/>
    <w:rsid w:val="005E5C02"/>
    <w:rsid w:val="005F007A"/>
    <w:rsid w:val="00600016"/>
    <w:rsid w:val="006755C2"/>
    <w:rsid w:val="006767FD"/>
    <w:rsid w:val="006A6875"/>
    <w:rsid w:val="006C70CE"/>
    <w:rsid w:val="006D5DF5"/>
    <w:rsid w:val="006E36C8"/>
    <w:rsid w:val="00701ACF"/>
    <w:rsid w:val="00730A18"/>
    <w:rsid w:val="00733BF8"/>
    <w:rsid w:val="00735130"/>
    <w:rsid w:val="007401C9"/>
    <w:rsid w:val="00755084"/>
    <w:rsid w:val="007631B2"/>
    <w:rsid w:val="00774F02"/>
    <w:rsid w:val="007953D0"/>
    <w:rsid w:val="007A70C4"/>
    <w:rsid w:val="00821A85"/>
    <w:rsid w:val="00845525"/>
    <w:rsid w:val="008503F9"/>
    <w:rsid w:val="00855259"/>
    <w:rsid w:val="00883442"/>
    <w:rsid w:val="008B62B1"/>
    <w:rsid w:val="00914889"/>
    <w:rsid w:val="00915631"/>
    <w:rsid w:val="00921486"/>
    <w:rsid w:val="00923F75"/>
    <w:rsid w:val="00933A78"/>
    <w:rsid w:val="009575DF"/>
    <w:rsid w:val="00972462"/>
    <w:rsid w:val="009C340A"/>
    <w:rsid w:val="009C68E8"/>
    <w:rsid w:val="009D660F"/>
    <w:rsid w:val="009D67CA"/>
    <w:rsid w:val="00A0256D"/>
    <w:rsid w:val="00A14DE3"/>
    <w:rsid w:val="00A20002"/>
    <w:rsid w:val="00A230ED"/>
    <w:rsid w:val="00A3463B"/>
    <w:rsid w:val="00A36113"/>
    <w:rsid w:val="00A36770"/>
    <w:rsid w:val="00A5104D"/>
    <w:rsid w:val="00A55865"/>
    <w:rsid w:val="00A754E0"/>
    <w:rsid w:val="00A846F5"/>
    <w:rsid w:val="00A939AE"/>
    <w:rsid w:val="00AA2640"/>
    <w:rsid w:val="00AD15F8"/>
    <w:rsid w:val="00AF6A39"/>
    <w:rsid w:val="00B13DB2"/>
    <w:rsid w:val="00B16EF5"/>
    <w:rsid w:val="00B273A9"/>
    <w:rsid w:val="00B642E8"/>
    <w:rsid w:val="00B660D6"/>
    <w:rsid w:val="00B719BC"/>
    <w:rsid w:val="00B73EEE"/>
    <w:rsid w:val="00BB26B7"/>
    <w:rsid w:val="00BD0EDE"/>
    <w:rsid w:val="00BD3E93"/>
    <w:rsid w:val="00BD689A"/>
    <w:rsid w:val="00BF18C4"/>
    <w:rsid w:val="00C04CE7"/>
    <w:rsid w:val="00C152F6"/>
    <w:rsid w:val="00C15BCE"/>
    <w:rsid w:val="00C43466"/>
    <w:rsid w:val="00C51845"/>
    <w:rsid w:val="00C553F4"/>
    <w:rsid w:val="00CA1799"/>
    <w:rsid w:val="00CA6230"/>
    <w:rsid w:val="00CB02B9"/>
    <w:rsid w:val="00CB7477"/>
    <w:rsid w:val="00CC1A5A"/>
    <w:rsid w:val="00D2422A"/>
    <w:rsid w:val="00D31659"/>
    <w:rsid w:val="00D31986"/>
    <w:rsid w:val="00D35113"/>
    <w:rsid w:val="00D4060A"/>
    <w:rsid w:val="00D54CDB"/>
    <w:rsid w:val="00D650F3"/>
    <w:rsid w:val="00DA557B"/>
    <w:rsid w:val="00DB2E0D"/>
    <w:rsid w:val="00DB6548"/>
    <w:rsid w:val="00DC325B"/>
    <w:rsid w:val="00DD054C"/>
    <w:rsid w:val="00DD6A66"/>
    <w:rsid w:val="00DF10A7"/>
    <w:rsid w:val="00E07785"/>
    <w:rsid w:val="00E30402"/>
    <w:rsid w:val="00E419D1"/>
    <w:rsid w:val="00E76FBF"/>
    <w:rsid w:val="00E84815"/>
    <w:rsid w:val="00E84CE4"/>
    <w:rsid w:val="00E92FF3"/>
    <w:rsid w:val="00EC48CA"/>
    <w:rsid w:val="00F16CCC"/>
    <w:rsid w:val="00F22AA3"/>
    <w:rsid w:val="00F52D8D"/>
    <w:rsid w:val="00F57AC4"/>
    <w:rsid w:val="00F619F7"/>
    <w:rsid w:val="00F86870"/>
    <w:rsid w:val="00F94B8C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6AB8CF5-B618-4576-B459-C5792911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basedOn w:val="Policepardfaut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basedOn w:val="Paragraphedeliste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1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JGRCABQ</dc:creator>
  <cp:keywords/>
  <dc:description/>
  <cp:lastModifiedBy>Bertrand Gervais</cp:lastModifiedBy>
  <cp:revision>3</cp:revision>
  <cp:lastPrinted>2016-11-23T21:29:00Z</cp:lastPrinted>
  <dcterms:created xsi:type="dcterms:W3CDTF">2016-11-23T21:28:00Z</dcterms:created>
  <dcterms:modified xsi:type="dcterms:W3CDTF">2016-11-23T21:29:00Z</dcterms:modified>
</cp:coreProperties>
</file>